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FE" w:rsidRPr="000A0EFE" w:rsidRDefault="000A0EFE" w:rsidP="000A0EFE">
      <w:pPr>
        <w:ind w:firstLine="0"/>
        <w:jc w:val="center"/>
        <w:rPr>
          <w:sz w:val="20"/>
        </w:rPr>
      </w:pPr>
      <w:r w:rsidRPr="000A0EFE">
        <w:rPr>
          <w:noProof/>
          <w:sz w:val="20"/>
        </w:rPr>
        <w:drawing>
          <wp:inline distT="0" distB="0" distL="0" distR="0" wp14:anchorId="6AD49390" wp14:editId="782DFC56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FE" w:rsidRPr="000A0EFE" w:rsidRDefault="000A0EFE" w:rsidP="000A0EFE">
      <w:pPr>
        <w:ind w:firstLine="0"/>
        <w:jc w:val="left"/>
        <w:rPr>
          <w:b/>
          <w:sz w:val="10"/>
          <w:szCs w:val="10"/>
          <w:lang w:val="en-US"/>
        </w:rPr>
      </w:pPr>
    </w:p>
    <w:p w:rsidR="000A0EFE" w:rsidRPr="000A0EFE" w:rsidRDefault="000A0EFE" w:rsidP="000A0EFE">
      <w:pPr>
        <w:ind w:firstLine="0"/>
        <w:jc w:val="center"/>
        <w:rPr>
          <w:b/>
          <w:sz w:val="32"/>
          <w:szCs w:val="32"/>
        </w:rPr>
      </w:pPr>
      <w:r w:rsidRPr="000A0EFE">
        <w:rPr>
          <w:b/>
          <w:sz w:val="32"/>
          <w:szCs w:val="32"/>
        </w:rPr>
        <w:t>АДМИНИСТРАЦИЯ ГОРОДА НИЖНЕГО НОВГОРОДА</w:t>
      </w:r>
    </w:p>
    <w:p w:rsidR="000A0EFE" w:rsidRPr="000A0EFE" w:rsidRDefault="000A0EFE" w:rsidP="000A0EFE">
      <w:pPr>
        <w:ind w:firstLine="0"/>
        <w:jc w:val="left"/>
        <w:rPr>
          <w:sz w:val="18"/>
          <w:szCs w:val="18"/>
        </w:rPr>
      </w:pPr>
    </w:p>
    <w:p w:rsidR="000A0EFE" w:rsidRPr="000A0EFE" w:rsidRDefault="000A0EFE" w:rsidP="000A0EFE">
      <w:pPr>
        <w:keepNext/>
        <w:ind w:firstLine="0"/>
        <w:jc w:val="center"/>
        <w:outlineLvl w:val="5"/>
        <w:rPr>
          <w:b/>
          <w:sz w:val="36"/>
          <w:szCs w:val="36"/>
        </w:rPr>
      </w:pPr>
      <w:r w:rsidRPr="000A0EFE">
        <w:rPr>
          <w:b/>
          <w:sz w:val="36"/>
          <w:szCs w:val="36"/>
        </w:rPr>
        <w:t>ПОСТАНОВЛЕНИЕ</w:t>
      </w:r>
    </w:p>
    <w:p w:rsidR="00854326" w:rsidRPr="00D36480" w:rsidRDefault="00854326" w:rsidP="00854326">
      <w:pPr>
        <w:rPr>
          <w:sz w:val="18"/>
          <w:szCs w:val="18"/>
        </w:rPr>
      </w:pPr>
    </w:p>
    <w:p w:rsidR="00854326" w:rsidRPr="00D36480" w:rsidRDefault="00854326" w:rsidP="00854326">
      <w:pPr>
        <w:rPr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 w:rsidR="00854326" w:rsidTr="000A0EFE">
        <w:tc>
          <w:tcPr>
            <w:tcW w:w="2694" w:type="dxa"/>
          </w:tcPr>
          <w:p w:rsidR="00854326" w:rsidRPr="003518C0" w:rsidRDefault="00854326" w:rsidP="005E253F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854326" w:rsidRPr="003518C0" w:rsidRDefault="00854326" w:rsidP="005E253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25" w:type="dxa"/>
          </w:tcPr>
          <w:p w:rsidR="00854326" w:rsidRPr="003518C0" w:rsidRDefault="00854326" w:rsidP="005E253F">
            <w:pPr>
              <w:rPr>
                <w:rFonts w:ascii="Calibri" w:hAnsi="Calibri"/>
                <w:b/>
                <w:bCs/>
                <w:sz w:val="24"/>
              </w:rPr>
            </w:pPr>
            <w:r w:rsidRPr="003518C0">
              <w:rPr>
                <w:rFonts w:ascii="Calibri" w:hAnsi="Calibri"/>
                <w:b/>
                <w:bCs/>
                <w:sz w:val="24"/>
              </w:rPr>
              <w:t>№</w:t>
            </w:r>
          </w:p>
        </w:tc>
        <w:tc>
          <w:tcPr>
            <w:tcW w:w="2693" w:type="dxa"/>
          </w:tcPr>
          <w:p w:rsidR="00854326" w:rsidRPr="003518C0" w:rsidRDefault="00854326" w:rsidP="005E253F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0A0EFE" w:rsidTr="005E253F">
        <w:tc>
          <w:tcPr>
            <w:tcW w:w="2694" w:type="dxa"/>
            <w:tcBorders>
              <w:bottom w:val="single" w:sz="4" w:space="0" w:color="auto"/>
            </w:tcBorders>
          </w:tcPr>
          <w:p w:rsidR="000A0EFE" w:rsidRPr="003518C0" w:rsidRDefault="000A0EFE" w:rsidP="005E253F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0A0EFE" w:rsidRPr="003518C0" w:rsidRDefault="000A0EFE" w:rsidP="005E253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25" w:type="dxa"/>
          </w:tcPr>
          <w:p w:rsidR="000A0EFE" w:rsidRPr="003518C0" w:rsidRDefault="000A0EFE" w:rsidP="005E253F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0EFE" w:rsidRPr="003518C0" w:rsidRDefault="000A0EFE" w:rsidP="005E253F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:rsidR="00854326" w:rsidRDefault="00854326" w:rsidP="00854326">
      <w:pPr>
        <w:rPr>
          <w:sz w:val="18"/>
          <w:szCs w:val="18"/>
          <w:lang w:val="en-US"/>
        </w:rPr>
      </w:pPr>
    </w:p>
    <w:tbl>
      <w:tblPr>
        <w:tblStyle w:val="af0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4394"/>
        <w:gridCol w:w="209"/>
        <w:gridCol w:w="206"/>
      </w:tblGrid>
      <w:tr w:rsidR="000A0EFE" w:rsidRPr="000A0EFE" w:rsidTr="000A0EFE">
        <w:tc>
          <w:tcPr>
            <w:tcW w:w="415" w:type="dxa"/>
          </w:tcPr>
          <w:p w:rsidR="000A0EFE" w:rsidRPr="000A0EFE" w:rsidRDefault="000A0EFE" w:rsidP="000A0EFE">
            <w:pPr>
              <w:ind w:firstLine="0"/>
              <w:jc w:val="right"/>
              <w:rPr>
                <w:szCs w:val="28"/>
              </w:rPr>
            </w:pPr>
            <w:r w:rsidRPr="000A0EFE">
              <w:rPr>
                <w:szCs w:val="28"/>
              </w:rPr>
              <w:t>┌</w:t>
            </w:r>
          </w:p>
        </w:tc>
        <w:tc>
          <w:tcPr>
            <w:tcW w:w="4394" w:type="dxa"/>
          </w:tcPr>
          <w:p w:rsidR="000A0EFE" w:rsidRPr="000A0EFE" w:rsidRDefault="000A0EFE" w:rsidP="000A0EFE">
            <w:pPr>
              <w:spacing w:line="36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415" w:type="dxa"/>
            <w:gridSpan w:val="2"/>
          </w:tcPr>
          <w:p w:rsidR="000A0EFE" w:rsidRPr="000A0EFE" w:rsidRDefault="000A0EFE" w:rsidP="000A0EFE">
            <w:pPr>
              <w:ind w:firstLine="0"/>
              <w:jc w:val="right"/>
              <w:rPr>
                <w:szCs w:val="28"/>
              </w:rPr>
            </w:pPr>
            <w:r w:rsidRPr="000A0EFE">
              <w:rPr>
                <w:szCs w:val="28"/>
              </w:rPr>
              <w:t>┐</w:t>
            </w:r>
          </w:p>
        </w:tc>
      </w:tr>
      <w:tr w:rsidR="000A0EFE" w:rsidRPr="000A0EFE" w:rsidTr="000A0EFE">
        <w:trPr>
          <w:gridAfter w:val="1"/>
          <w:wAfter w:w="206" w:type="dxa"/>
        </w:trPr>
        <w:tc>
          <w:tcPr>
            <w:tcW w:w="5018" w:type="dxa"/>
            <w:gridSpan w:val="3"/>
          </w:tcPr>
          <w:p w:rsidR="000A0EFE" w:rsidRPr="000A0EFE" w:rsidRDefault="00A856B1" w:rsidP="000A0EFE">
            <w:pPr>
              <w:ind w:left="142" w:firstLine="0"/>
              <w:rPr>
                <w:szCs w:val="28"/>
              </w:rPr>
            </w:pPr>
            <w:sdt>
              <w:sdtPr>
                <w:rPr>
                  <w:b/>
                  <w:szCs w:val="28"/>
                </w:rPr>
                <w:alias w:val="Title"/>
                <w:tag w:val="Title"/>
                <w:id w:val="-1885396532"/>
                <w:placeholder>
                  <w:docPart w:val="DDE65ACB511946F684613B4F4AD2E703"/>
                </w:placeholder>
                <w:text/>
              </w:sdtPr>
              <w:sdtEndPr/>
              <w:sdtContent>
                <w:r w:rsidR="000A0EFE" w:rsidRPr="000A0EFE">
                  <w:rPr>
                    <w:b/>
                    <w:szCs w:val="28"/>
                  </w:rPr>
                  <w:t>О внесении изменений в постановление администрации города Нижнего Новгорода от 22.12.2022 № 707</w:t>
                </w:r>
                <w:r w:rsidR="000A0EFE">
                  <w:rPr>
                    <w:b/>
                    <w:szCs w:val="28"/>
                  </w:rPr>
                  <w:t>1</w:t>
                </w:r>
              </w:sdtContent>
            </w:sdt>
          </w:p>
        </w:tc>
      </w:tr>
    </w:tbl>
    <w:p w:rsidR="000A0EFE" w:rsidRDefault="000A0EFE" w:rsidP="00405B80">
      <w:pPr>
        <w:pStyle w:val="a3"/>
        <w:spacing w:line="360" w:lineRule="auto"/>
        <w:rPr>
          <w:color w:val="000000"/>
        </w:rPr>
      </w:pPr>
    </w:p>
    <w:p w:rsidR="000A0EFE" w:rsidRDefault="000A0EFE" w:rsidP="00405B80">
      <w:pPr>
        <w:pStyle w:val="a3"/>
        <w:spacing w:line="360" w:lineRule="auto"/>
        <w:rPr>
          <w:color w:val="000000"/>
        </w:rPr>
      </w:pPr>
    </w:p>
    <w:p w:rsidR="000A0EFE" w:rsidRDefault="000A0EFE" w:rsidP="00405B80">
      <w:pPr>
        <w:pStyle w:val="a3"/>
        <w:spacing w:line="360" w:lineRule="auto"/>
        <w:rPr>
          <w:color w:val="000000"/>
        </w:rPr>
      </w:pPr>
    </w:p>
    <w:p w:rsidR="000A0EFE" w:rsidRDefault="000A0EFE" w:rsidP="00405B80">
      <w:pPr>
        <w:pStyle w:val="a3"/>
        <w:spacing w:line="360" w:lineRule="auto"/>
        <w:rPr>
          <w:color w:val="000000"/>
        </w:rPr>
      </w:pPr>
    </w:p>
    <w:p w:rsidR="000A0EFE" w:rsidRDefault="000A0EFE" w:rsidP="00405B80">
      <w:pPr>
        <w:pStyle w:val="a3"/>
        <w:spacing w:line="360" w:lineRule="auto"/>
        <w:rPr>
          <w:color w:val="000000"/>
        </w:rPr>
      </w:pPr>
    </w:p>
    <w:p w:rsidR="002A69C3" w:rsidRPr="007B5AFD" w:rsidRDefault="00854326" w:rsidP="00405B80">
      <w:pPr>
        <w:pStyle w:val="a3"/>
        <w:spacing w:line="360" w:lineRule="auto"/>
        <w:rPr>
          <w:color w:val="000000"/>
        </w:rPr>
      </w:pPr>
      <w:r w:rsidRPr="007B5AFD">
        <w:rPr>
          <w:color w:val="000000"/>
        </w:rPr>
        <w:t>В соответствии со стать</w:t>
      </w:r>
      <w:r w:rsidR="0070109D" w:rsidRPr="007B5AFD">
        <w:rPr>
          <w:color w:val="000000"/>
        </w:rPr>
        <w:t xml:space="preserve">ей </w:t>
      </w:r>
      <w:r w:rsidRPr="007B5AFD">
        <w:rPr>
          <w:color w:val="000000"/>
        </w:rPr>
        <w:t xml:space="preserve">52 Устава города Нижнего Новгорода, Порядком разработки, реализации и оценки эффективности муниципальных программ города Нижнего Новгорода и Методическими рекомендациями по разработке и реализации муниципальных программ города Нижнего Новгорода, утвержденными постановлением администрации города Нижнего Новгорода от 08.04.2014 № 1228, </w:t>
      </w:r>
      <w:r w:rsidR="008B7A07" w:rsidRPr="00D240C2">
        <w:rPr>
          <w:color w:val="000000"/>
        </w:rPr>
        <w:t xml:space="preserve">решением городской Думы города Нижнего Новгорода от </w:t>
      </w:r>
      <w:r w:rsidR="00B33868">
        <w:rPr>
          <w:color w:val="000000"/>
        </w:rPr>
        <w:t>19</w:t>
      </w:r>
      <w:r w:rsidR="008B7A07" w:rsidRPr="00711CFF">
        <w:rPr>
          <w:color w:val="000000"/>
        </w:rPr>
        <w:t>.</w:t>
      </w:r>
      <w:r w:rsidR="00B33868">
        <w:rPr>
          <w:color w:val="000000"/>
        </w:rPr>
        <w:t>12</w:t>
      </w:r>
      <w:r w:rsidR="008B7A07" w:rsidRPr="00711CFF">
        <w:rPr>
          <w:color w:val="000000"/>
        </w:rPr>
        <w:t>.202</w:t>
      </w:r>
      <w:r w:rsidR="00405BCE" w:rsidRPr="00711CFF">
        <w:rPr>
          <w:color w:val="000000"/>
        </w:rPr>
        <w:t>3</w:t>
      </w:r>
      <w:r w:rsidR="008B7A07" w:rsidRPr="00711CFF">
        <w:rPr>
          <w:color w:val="000000"/>
        </w:rPr>
        <w:t xml:space="preserve"> №</w:t>
      </w:r>
      <w:r w:rsidR="00B71C67" w:rsidRPr="00711CFF">
        <w:rPr>
          <w:color w:val="000000"/>
        </w:rPr>
        <w:t xml:space="preserve"> </w:t>
      </w:r>
      <w:r w:rsidR="00B33868">
        <w:rPr>
          <w:color w:val="000000"/>
        </w:rPr>
        <w:t>288</w:t>
      </w:r>
      <w:r w:rsidR="008B7A07" w:rsidRPr="00D240C2">
        <w:rPr>
          <w:color w:val="000000"/>
        </w:rPr>
        <w:t xml:space="preserve"> «О внесении </w:t>
      </w:r>
      <w:r w:rsidR="000733A3" w:rsidRPr="00D240C2">
        <w:rPr>
          <w:color w:val="000000"/>
        </w:rPr>
        <w:t>изменений в решение городской Думы города Нижнего Новгорода  от 14.12.202</w:t>
      </w:r>
      <w:r w:rsidR="00405BCE">
        <w:rPr>
          <w:color w:val="000000"/>
        </w:rPr>
        <w:t>2</w:t>
      </w:r>
      <w:r w:rsidR="000733A3" w:rsidRPr="00D240C2">
        <w:rPr>
          <w:color w:val="000000"/>
        </w:rPr>
        <w:t xml:space="preserve"> №</w:t>
      </w:r>
      <w:r w:rsidR="00B71C67" w:rsidRPr="00D240C2">
        <w:rPr>
          <w:color w:val="000000"/>
        </w:rPr>
        <w:t xml:space="preserve"> </w:t>
      </w:r>
      <w:r w:rsidR="00405BCE">
        <w:rPr>
          <w:color w:val="000000"/>
        </w:rPr>
        <w:t>265</w:t>
      </w:r>
      <w:r w:rsidR="000733A3" w:rsidRPr="00D240C2">
        <w:rPr>
          <w:color w:val="000000"/>
        </w:rPr>
        <w:t xml:space="preserve"> «О бюджете города Нижнего Новгорода </w:t>
      </w:r>
      <w:r w:rsidR="00B71C67" w:rsidRPr="00D240C2">
        <w:rPr>
          <w:color w:val="000000"/>
        </w:rPr>
        <w:t xml:space="preserve">на </w:t>
      </w:r>
      <w:r w:rsidR="000733A3" w:rsidRPr="00D240C2">
        <w:rPr>
          <w:color w:val="000000"/>
        </w:rPr>
        <w:t>202</w:t>
      </w:r>
      <w:r w:rsidR="00405BCE">
        <w:rPr>
          <w:color w:val="000000"/>
        </w:rPr>
        <w:t>3</w:t>
      </w:r>
      <w:r w:rsidR="000733A3" w:rsidRPr="00D240C2">
        <w:rPr>
          <w:color w:val="000000"/>
        </w:rPr>
        <w:t xml:space="preserve"> и </w:t>
      </w:r>
      <w:r w:rsidR="00040E64">
        <w:rPr>
          <w:color w:val="000000"/>
        </w:rPr>
        <w:t xml:space="preserve">на </w:t>
      </w:r>
      <w:r w:rsidR="000733A3" w:rsidRPr="00D240C2">
        <w:rPr>
          <w:color w:val="000000"/>
        </w:rPr>
        <w:t>плановый период 202</w:t>
      </w:r>
      <w:r w:rsidR="00405BCE">
        <w:rPr>
          <w:color w:val="000000"/>
        </w:rPr>
        <w:t>4</w:t>
      </w:r>
      <w:r w:rsidR="000733A3" w:rsidRPr="00D240C2">
        <w:rPr>
          <w:color w:val="000000"/>
        </w:rPr>
        <w:t>-202</w:t>
      </w:r>
      <w:r w:rsidR="00405BCE">
        <w:rPr>
          <w:color w:val="000000"/>
        </w:rPr>
        <w:t>5</w:t>
      </w:r>
      <w:r w:rsidR="000733A3" w:rsidRPr="00D240C2">
        <w:rPr>
          <w:color w:val="000000"/>
        </w:rPr>
        <w:t xml:space="preserve"> г</w:t>
      </w:r>
      <w:r w:rsidR="00B71C67" w:rsidRPr="00D240C2">
        <w:rPr>
          <w:color w:val="000000"/>
        </w:rPr>
        <w:t>одов</w:t>
      </w:r>
      <w:r w:rsidR="000733A3" w:rsidRPr="00D240C2">
        <w:rPr>
          <w:color w:val="000000"/>
        </w:rPr>
        <w:t>»</w:t>
      </w:r>
      <w:r w:rsidR="00D240C2">
        <w:rPr>
          <w:color w:val="000000"/>
        </w:rPr>
        <w:t xml:space="preserve">, </w:t>
      </w:r>
      <w:r w:rsidR="00040E64" w:rsidRPr="00040E64">
        <w:rPr>
          <w:color w:val="000000"/>
        </w:rPr>
        <w:t xml:space="preserve">решением городской Думы города Нижнего Новгорода от 13.12.2023 № 273 «О бюджете города Нижнего Новгорода на 2024 год и на плановый период 2025-2026 годов», </w:t>
      </w:r>
      <w:r w:rsidRPr="007B5AFD">
        <w:rPr>
          <w:color w:val="000000"/>
        </w:rPr>
        <w:t>администрация города Нижнего Новгорода постановляет:</w:t>
      </w:r>
    </w:p>
    <w:p w:rsidR="00B60E33" w:rsidRPr="00F7688C" w:rsidRDefault="003E42D7" w:rsidP="00BD3EAF">
      <w:pPr>
        <w:pStyle w:val="afc"/>
        <w:numPr>
          <w:ilvl w:val="0"/>
          <w:numId w:val="36"/>
        </w:numPr>
        <w:spacing w:after="0" w:line="360" w:lineRule="auto"/>
        <w:ind w:left="0" w:firstLine="720"/>
        <w:jc w:val="both"/>
        <w:rPr>
          <w:rStyle w:val="Datenum"/>
          <w:rFonts w:ascii="Times New Roman" w:hAnsi="Times New Roman"/>
          <w:color w:val="000000"/>
          <w:sz w:val="28"/>
          <w:szCs w:val="28"/>
        </w:rPr>
      </w:pPr>
      <w:r w:rsidRPr="007B5AFD">
        <w:rPr>
          <w:rStyle w:val="Datenum"/>
          <w:rFonts w:ascii="Times New Roman" w:hAnsi="Times New Roman"/>
          <w:sz w:val="28"/>
          <w:szCs w:val="28"/>
        </w:rPr>
        <w:t>Внести в</w:t>
      </w:r>
      <w:r w:rsidRPr="007B5AFD">
        <w:rPr>
          <w:rFonts w:ascii="Times New Roman" w:hAnsi="Times New Roman"/>
          <w:color w:val="000000"/>
          <w:szCs w:val="28"/>
        </w:rPr>
        <w:t xml:space="preserve"> </w:t>
      </w:r>
      <w:r w:rsidRPr="007B5AFD">
        <w:rPr>
          <w:rFonts w:ascii="Times New Roman" w:hAnsi="Times New Roman"/>
          <w:color w:val="000000"/>
          <w:sz w:val="28"/>
          <w:szCs w:val="28"/>
        </w:rPr>
        <w:t xml:space="preserve">муниципальную </w:t>
      </w:r>
      <w:hyperlink r:id="rId9" w:anchor="Par36" w:history="1">
        <w:r w:rsidRPr="007B5AFD">
          <w:rPr>
            <w:rFonts w:ascii="Times New Roman" w:hAnsi="Times New Roman"/>
            <w:color w:val="000000"/>
            <w:sz w:val="28"/>
            <w:szCs w:val="28"/>
          </w:rPr>
          <w:t>программ</w:t>
        </w:r>
      </w:hyperlink>
      <w:r w:rsidRPr="007B5AFD">
        <w:rPr>
          <w:rFonts w:ascii="Times New Roman" w:hAnsi="Times New Roman"/>
          <w:sz w:val="28"/>
          <w:szCs w:val="28"/>
        </w:rPr>
        <w:t>у</w:t>
      </w:r>
      <w:r w:rsidRPr="007B5AFD">
        <w:rPr>
          <w:rFonts w:ascii="Times New Roman" w:hAnsi="Times New Roman"/>
          <w:color w:val="000000"/>
          <w:sz w:val="28"/>
          <w:szCs w:val="28"/>
        </w:rPr>
        <w:t xml:space="preserve"> «Развитие международной и </w:t>
      </w:r>
      <w:r w:rsidR="0060662B">
        <w:rPr>
          <w:rFonts w:ascii="Times New Roman" w:hAnsi="Times New Roman"/>
          <w:color w:val="000000"/>
          <w:sz w:val="28"/>
          <w:szCs w:val="28"/>
        </w:rPr>
        <w:t>межрегиональной</w:t>
      </w:r>
      <w:r w:rsidRPr="007B5AFD">
        <w:rPr>
          <w:rFonts w:ascii="Times New Roman" w:hAnsi="Times New Roman"/>
          <w:color w:val="000000"/>
          <w:sz w:val="28"/>
          <w:szCs w:val="28"/>
        </w:rPr>
        <w:t xml:space="preserve"> деятельности города Нижнего Новгорода» </w:t>
      </w:r>
      <w:r w:rsidR="002A69C3" w:rsidRPr="007B5AFD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7B5AFD" w:rsidRPr="007B5AFD">
        <w:rPr>
          <w:rFonts w:ascii="Times New Roman" w:hAnsi="Times New Roman"/>
          <w:color w:val="000000"/>
        </w:rPr>
        <w:t>–</w:t>
      </w:r>
      <w:r w:rsidR="002A69C3" w:rsidRPr="007B5AFD">
        <w:rPr>
          <w:rFonts w:ascii="Times New Roman" w:hAnsi="Times New Roman"/>
          <w:color w:val="000000"/>
          <w:sz w:val="28"/>
          <w:szCs w:val="28"/>
        </w:rPr>
        <w:t xml:space="preserve"> программа) </w:t>
      </w:r>
      <w:r w:rsidR="0060662B">
        <w:rPr>
          <w:rFonts w:ascii="Times New Roman" w:hAnsi="Times New Roman"/>
          <w:color w:val="000000"/>
          <w:sz w:val="28"/>
          <w:szCs w:val="28"/>
        </w:rPr>
        <w:t>на 2023</w:t>
      </w:r>
      <w:r w:rsidRPr="007B5AFD">
        <w:rPr>
          <w:rFonts w:ascii="Times New Roman" w:hAnsi="Times New Roman"/>
          <w:color w:val="000000"/>
          <w:sz w:val="28"/>
          <w:szCs w:val="28"/>
        </w:rPr>
        <w:t>-202</w:t>
      </w:r>
      <w:r w:rsidR="0060662B">
        <w:rPr>
          <w:rFonts w:ascii="Times New Roman" w:hAnsi="Times New Roman"/>
          <w:color w:val="000000"/>
          <w:sz w:val="28"/>
          <w:szCs w:val="28"/>
        </w:rPr>
        <w:t>8</w:t>
      </w:r>
      <w:r w:rsidRPr="007B5AFD">
        <w:rPr>
          <w:rFonts w:ascii="Times New Roman" w:hAnsi="Times New Roman"/>
          <w:color w:val="000000"/>
          <w:sz w:val="28"/>
          <w:szCs w:val="28"/>
        </w:rPr>
        <w:t xml:space="preserve"> годы, утвержденную постановлением администрации города Нижнего Новгорода от 2</w:t>
      </w:r>
      <w:r w:rsidR="0060662B">
        <w:rPr>
          <w:rFonts w:ascii="Times New Roman" w:hAnsi="Times New Roman"/>
          <w:color w:val="000000"/>
          <w:sz w:val="28"/>
          <w:szCs w:val="28"/>
        </w:rPr>
        <w:t>2.12.2022 № 7071</w:t>
      </w:r>
      <w:r w:rsidRPr="007B5A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04B64" w:rsidRPr="007B5AFD"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="00854326" w:rsidRPr="007B5AFD">
        <w:rPr>
          <w:rStyle w:val="Datenum"/>
          <w:rFonts w:ascii="Times New Roman" w:hAnsi="Times New Roman"/>
          <w:sz w:val="28"/>
          <w:szCs w:val="28"/>
        </w:rPr>
        <w:t>изменен</w:t>
      </w:r>
      <w:r w:rsidR="004C1667" w:rsidRPr="007B5AFD">
        <w:rPr>
          <w:rStyle w:val="Datenum"/>
          <w:rFonts w:ascii="Times New Roman" w:hAnsi="Times New Roman"/>
          <w:sz w:val="28"/>
          <w:szCs w:val="28"/>
        </w:rPr>
        <w:t>ия</w:t>
      </w:r>
      <w:r w:rsidR="00F04B64" w:rsidRPr="007B5AFD">
        <w:rPr>
          <w:rStyle w:val="Datenum"/>
          <w:rFonts w:ascii="Times New Roman" w:hAnsi="Times New Roman"/>
          <w:sz w:val="28"/>
          <w:szCs w:val="28"/>
        </w:rPr>
        <w:t>:</w:t>
      </w:r>
    </w:p>
    <w:p w:rsidR="009B4532" w:rsidRPr="00284360" w:rsidRDefault="009B4532" w:rsidP="009B4532">
      <w:pPr>
        <w:pStyle w:val="afc"/>
        <w:numPr>
          <w:ilvl w:val="1"/>
          <w:numId w:val="36"/>
        </w:numPr>
        <w:spacing w:after="0" w:line="360" w:lineRule="auto"/>
        <w:ind w:left="0" w:firstLine="720"/>
        <w:jc w:val="both"/>
        <w:rPr>
          <w:rStyle w:val="Datenum"/>
          <w:rFonts w:ascii="Times New Roman" w:hAnsi="Times New Roman"/>
          <w:sz w:val="28"/>
          <w:szCs w:val="28"/>
        </w:rPr>
      </w:pPr>
      <w:r w:rsidRPr="00284360">
        <w:rPr>
          <w:rStyle w:val="Datenum"/>
          <w:rFonts w:ascii="Times New Roman" w:hAnsi="Times New Roman"/>
          <w:sz w:val="28"/>
          <w:szCs w:val="28"/>
        </w:rPr>
        <w:t>Изложить раздел 1 «Паспорт муниципальной программы» согласно приложению № 1 к настоящему постановлению.</w:t>
      </w:r>
    </w:p>
    <w:p w:rsidR="00E53BDE" w:rsidRDefault="00E53BDE" w:rsidP="00E53BDE">
      <w:pPr>
        <w:pStyle w:val="afc"/>
        <w:numPr>
          <w:ilvl w:val="1"/>
          <w:numId w:val="36"/>
        </w:numPr>
        <w:spacing w:line="360" w:lineRule="auto"/>
        <w:ind w:left="0" w:firstLine="698"/>
        <w:jc w:val="both"/>
        <w:rPr>
          <w:rStyle w:val="Datenum"/>
          <w:rFonts w:ascii="Times New Roman" w:hAnsi="Times New Roman"/>
          <w:sz w:val="28"/>
          <w:szCs w:val="28"/>
        </w:rPr>
      </w:pPr>
      <w:r w:rsidRPr="00E53BDE">
        <w:rPr>
          <w:rStyle w:val="Datenum"/>
          <w:rFonts w:ascii="Times New Roman" w:hAnsi="Times New Roman"/>
          <w:sz w:val="28"/>
          <w:szCs w:val="28"/>
        </w:rPr>
        <w:lastRenderedPageBreak/>
        <w:t>Изложить таблицу 1 «Сведения о целевых индикаторах муниципальной программы» подраздела 2.4 «Целевые индикаторы программы» согласно приложению № 2 к настоящему постановлению.</w:t>
      </w:r>
    </w:p>
    <w:p w:rsidR="000E266D" w:rsidRPr="00525395" w:rsidRDefault="000E266D" w:rsidP="00525395">
      <w:pPr>
        <w:pStyle w:val="afc"/>
        <w:numPr>
          <w:ilvl w:val="1"/>
          <w:numId w:val="36"/>
        </w:numPr>
        <w:spacing w:line="360" w:lineRule="auto"/>
        <w:ind w:left="0" w:firstLine="720"/>
        <w:jc w:val="both"/>
        <w:rPr>
          <w:rStyle w:val="Datenum"/>
          <w:rFonts w:ascii="Times New Roman" w:hAnsi="Times New Roman"/>
          <w:sz w:val="28"/>
          <w:szCs w:val="28"/>
        </w:rPr>
      </w:pPr>
      <w:r w:rsidRPr="00525395">
        <w:rPr>
          <w:rStyle w:val="Datenum"/>
          <w:rFonts w:ascii="Times New Roman" w:hAnsi="Times New Roman"/>
          <w:sz w:val="28"/>
          <w:szCs w:val="28"/>
        </w:rPr>
        <w:t>Таблицу 4 «Ресурсное обеспечение реализации муниципальной программы за счет средств бюджета города Нижнего Новгорода» подраздела 2.7 «Обоснование объема финансовых ресурсов</w:t>
      </w:r>
      <w:r w:rsidR="00525395">
        <w:rPr>
          <w:rStyle w:val="Datenum"/>
          <w:rFonts w:ascii="Times New Roman" w:hAnsi="Times New Roman"/>
          <w:sz w:val="28"/>
          <w:szCs w:val="28"/>
        </w:rPr>
        <w:t xml:space="preserve">» </w:t>
      </w:r>
      <w:r w:rsidR="00977EFB">
        <w:rPr>
          <w:rStyle w:val="Datenum"/>
          <w:rFonts w:ascii="Times New Roman" w:hAnsi="Times New Roman"/>
          <w:sz w:val="28"/>
          <w:szCs w:val="28"/>
        </w:rPr>
        <w:t xml:space="preserve">изложить согласно приложению № </w:t>
      </w:r>
      <w:r w:rsidR="00E53BDE">
        <w:rPr>
          <w:rStyle w:val="Datenum"/>
          <w:rFonts w:ascii="Times New Roman" w:hAnsi="Times New Roman"/>
          <w:sz w:val="28"/>
          <w:szCs w:val="28"/>
        </w:rPr>
        <w:t>3</w:t>
      </w:r>
      <w:r w:rsidRPr="00525395">
        <w:rPr>
          <w:rStyle w:val="Datenum"/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12197" w:rsidRPr="00541FAC" w:rsidRDefault="001D7D49" w:rsidP="001D7D49">
      <w:pPr>
        <w:pStyle w:val="afc"/>
        <w:numPr>
          <w:ilvl w:val="1"/>
          <w:numId w:val="36"/>
        </w:numPr>
        <w:spacing w:after="0" w:line="360" w:lineRule="auto"/>
        <w:ind w:left="0" w:firstLine="720"/>
        <w:jc w:val="both"/>
        <w:rPr>
          <w:rStyle w:val="Datenum"/>
          <w:rFonts w:ascii="Times New Roman" w:hAnsi="Times New Roman"/>
          <w:sz w:val="28"/>
          <w:szCs w:val="28"/>
        </w:rPr>
      </w:pPr>
      <w:r>
        <w:rPr>
          <w:rStyle w:val="Datenum"/>
          <w:rFonts w:ascii="Times New Roman" w:hAnsi="Times New Roman"/>
          <w:sz w:val="28"/>
          <w:szCs w:val="28"/>
        </w:rPr>
        <w:t>Т</w:t>
      </w:r>
      <w:r w:rsidR="00212197" w:rsidRPr="00011695">
        <w:rPr>
          <w:rStyle w:val="Datenum"/>
          <w:rFonts w:ascii="Times New Roman" w:hAnsi="Times New Roman"/>
          <w:sz w:val="28"/>
          <w:szCs w:val="28"/>
        </w:rPr>
        <w:t>аблиц</w:t>
      </w:r>
      <w:r>
        <w:rPr>
          <w:rStyle w:val="Datenum"/>
          <w:rFonts w:ascii="Times New Roman" w:hAnsi="Times New Roman"/>
          <w:sz w:val="28"/>
          <w:szCs w:val="28"/>
        </w:rPr>
        <w:t>у</w:t>
      </w:r>
      <w:r w:rsidR="00721DA8">
        <w:rPr>
          <w:rStyle w:val="Datenum"/>
          <w:rFonts w:ascii="Times New Roman" w:hAnsi="Times New Roman"/>
          <w:sz w:val="28"/>
          <w:szCs w:val="28"/>
        </w:rPr>
        <w:t xml:space="preserve"> 5</w:t>
      </w:r>
      <w:r w:rsidR="00212197" w:rsidRPr="00011695">
        <w:rPr>
          <w:rStyle w:val="Datenum"/>
          <w:rFonts w:ascii="Times New Roman" w:hAnsi="Times New Roman"/>
          <w:sz w:val="28"/>
          <w:szCs w:val="28"/>
        </w:rPr>
        <w:t xml:space="preserve"> «План реализации муниципальной программы «Развитие международной и </w:t>
      </w:r>
      <w:r w:rsidR="00721DA8">
        <w:rPr>
          <w:rStyle w:val="Datenum"/>
          <w:rFonts w:ascii="Times New Roman" w:hAnsi="Times New Roman"/>
          <w:sz w:val="28"/>
          <w:szCs w:val="28"/>
        </w:rPr>
        <w:t>межрегиональной</w:t>
      </w:r>
      <w:r w:rsidR="00212197" w:rsidRPr="00011695">
        <w:rPr>
          <w:rStyle w:val="Datenum"/>
          <w:rFonts w:ascii="Times New Roman" w:hAnsi="Times New Roman"/>
          <w:sz w:val="28"/>
          <w:szCs w:val="28"/>
        </w:rPr>
        <w:t xml:space="preserve"> деятельности города Нижнего</w:t>
      </w:r>
      <w:r w:rsidR="00212197" w:rsidRPr="00011695">
        <w:rPr>
          <w:rFonts w:ascii="Times New Roman" w:hAnsi="Times New Roman"/>
          <w:sz w:val="28"/>
          <w:szCs w:val="28"/>
        </w:rPr>
        <w:t xml:space="preserve"> Новгорода» на 202</w:t>
      </w:r>
      <w:r w:rsidR="00721DA8">
        <w:rPr>
          <w:rFonts w:ascii="Times New Roman" w:hAnsi="Times New Roman"/>
          <w:sz w:val="28"/>
          <w:szCs w:val="28"/>
        </w:rPr>
        <w:t>3</w:t>
      </w:r>
      <w:r w:rsidR="00212197" w:rsidRPr="00011695">
        <w:rPr>
          <w:rFonts w:ascii="Times New Roman" w:hAnsi="Times New Roman"/>
          <w:sz w:val="28"/>
          <w:szCs w:val="28"/>
        </w:rPr>
        <w:t xml:space="preserve"> год</w:t>
      </w:r>
      <w:r w:rsidR="00212197" w:rsidRPr="00011695">
        <w:rPr>
          <w:rStyle w:val="Datenum"/>
          <w:rFonts w:ascii="Times New Roman" w:hAnsi="Times New Roman"/>
          <w:sz w:val="28"/>
          <w:szCs w:val="28"/>
        </w:rPr>
        <w:t>» раздела 5 «План реализации муниципальной пр</w:t>
      </w:r>
      <w:r w:rsidR="00867051" w:rsidRPr="00011695">
        <w:rPr>
          <w:rStyle w:val="Datenum"/>
          <w:rFonts w:ascii="Times New Roman" w:hAnsi="Times New Roman"/>
          <w:sz w:val="28"/>
          <w:szCs w:val="28"/>
        </w:rPr>
        <w:t>ограммы»</w:t>
      </w:r>
      <w:r>
        <w:rPr>
          <w:rStyle w:val="Datenum"/>
          <w:rFonts w:ascii="Times New Roman" w:hAnsi="Times New Roman"/>
          <w:sz w:val="28"/>
          <w:szCs w:val="28"/>
        </w:rPr>
        <w:t xml:space="preserve"> и</w:t>
      </w:r>
      <w:r w:rsidR="00011695" w:rsidRPr="001D7D49">
        <w:rPr>
          <w:rStyle w:val="Datenum"/>
          <w:rFonts w:ascii="Times New Roman" w:hAnsi="Times New Roman"/>
          <w:sz w:val="28"/>
          <w:szCs w:val="28"/>
        </w:rPr>
        <w:t xml:space="preserve">зложить </w:t>
      </w:r>
      <w:r w:rsidR="00867051" w:rsidRPr="001D7D49">
        <w:rPr>
          <w:rStyle w:val="Datenum"/>
          <w:rFonts w:ascii="Times New Roman" w:hAnsi="Times New Roman"/>
          <w:sz w:val="28"/>
          <w:szCs w:val="28"/>
        </w:rPr>
        <w:t xml:space="preserve">согласно приложению </w:t>
      </w:r>
      <w:r w:rsidR="00977EFB">
        <w:rPr>
          <w:rStyle w:val="Datenum"/>
          <w:rFonts w:ascii="Times New Roman" w:hAnsi="Times New Roman"/>
          <w:sz w:val="28"/>
          <w:szCs w:val="28"/>
        </w:rPr>
        <w:t xml:space="preserve">№ </w:t>
      </w:r>
      <w:r w:rsidR="00E53BDE">
        <w:rPr>
          <w:rStyle w:val="Datenum"/>
          <w:rFonts w:ascii="Times New Roman" w:hAnsi="Times New Roman"/>
          <w:sz w:val="28"/>
          <w:szCs w:val="28"/>
        </w:rPr>
        <w:t>4</w:t>
      </w:r>
      <w:r w:rsidR="000E266D">
        <w:rPr>
          <w:rStyle w:val="Datenum"/>
          <w:rFonts w:ascii="Times New Roman" w:hAnsi="Times New Roman"/>
          <w:sz w:val="28"/>
          <w:szCs w:val="28"/>
        </w:rPr>
        <w:t xml:space="preserve"> </w:t>
      </w:r>
      <w:r w:rsidR="00212197" w:rsidRPr="001D7D49">
        <w:rPr>
          <w:rStyle w:val="Datenum"/>
          <w:rFonts w:ascii="Times New Roman" w:hAnsi="Times New Roman"/>
          <w:sz w:val="28"/>
          <w:szCs w:val="28"/>
        </w:rPr>
        <w:t>к настоящему постановлению.</w:t>
      </w:r>
      <w:r w:rsidR="00212197" w:rsidRPr="001D7D49">
        <w:rPr>
          <w:rStyle w:val="Datenum"/>
          <w:rFonts w:ascii="Times New Roman" w:hAnsi="Times New Roman"/>
          <w:color w:val="000000"/>
          <w:sz w:val="28"/>
          <w:szCs w:val="28"/>
        </w:rPr>
        <w:t xml:space="preserve"> </w:t>
      </w:r>
    </w:p>
    <w:p w:rsidR="00541FAC" w:rsidRPr="001E0577" w:rsidRDefault="00541FAC" w:rsidP="001D7D49">
      <w:pPr>
        <w:pStyle w:val="afc"/>
        <w:numPr>
          <w:ilvl w:val="1"/>
          <w:numId w:val="36"/>
        </w:numPr>
        <w:spacing w:after="0" w:line="360" w:lineRule="auto"/>
        <w:ind w:left="0" w:firstLine="720"/>
        <w:jc w:val="both"/>
        <w:rPr>
          <w:rStyle w:val="Datenum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Pr="00541FAC">
        <w:rPr>
          <w:rFonts w:ascii="Times New Roman" w:hAnsi="Times New Roman"/>
          <w:sz w:val="28"/>
          <w:szCs w:val="28"/>
        </w:rPr>
        <w:t>раздел 5 «План реализации мун</w:t>
      </w:r>
      <w:r>
        <w:rPr>
          <w:rFonts w:ascii="Times New Roman" w:hAnsi="Times New Roman"/>
          <w:sz w:val="28"/>
          <w:szCs w:val="28"/>
        </w:rPr>
        <w:t>иципальной программы» таблицей 6</w:t>
      </w:r>
      <w:r w:rsidRPr="00541FAC">
        <w:rPr>
          <w:rFonts w:ascii="Times New Roman" w:hAnsi="Times New Roman"/>
          <w:sz w:val="28"/>
          <w:szCs w:val="28"/>
        </w:rPr>
        <w:t xml:space="preserve"> «План реализации муниципальной программы «Развитие международной и </w:t>
      </w:r>
      <w:r>
        <w:rPr>
          <w:rFonts w:ascii="Times New Roman" w:hAnsi="Times New Roman"/>
          <w:sz w:val="28"/>
          <w:szCs w:val="28"/>
        </w:rPr>
        <w:t>межрегиональной</w:t>
      </w:r>
      <w:r w:rsidRPr="00541FAC">
        <w:rPr>
          <w:rFonts w:ascii="Times New Roman" w:hAnsi="Times New Roman"/>
          <w:sz w:val="28"/>
          <w:szCs w:val="28"/>
        </w:rPr>
        <w:t xml:space="preserve"> деятельности города Нижнего Новгорода» на 202</w:t>
      </w:r>
      <w:r>
        <w:rPr>
          <w:rFonts w:ascii="Times New Roman" w:hAnsi="Times New Roman"/>
          <w:sz w:val="28"/>
          <w:szCs w:val="28"/>
        </w:rPr>
        <w:t>4</w:t>
      </w:r>
      <w:r w:rsidRPr="00541FAC">
        <w:rPr>
          <w:rFonts w:ascii="Times New Roman" w:hAnsi="Times New Roman"/>
          <w:sz w:val="28"/>
          <w:szCs w:val="28"/>
        </w:rPr>
        <w:t xml:space="preserve"> год</w:t>
      </w:r>
      <w:r w:rsidR="008238DF">
        <w:rPr>
          <w:rFonts w:ascii="Times New Roman" w:hAnsi="Times New Roman"/>
          <w:sz w:val="28"/>
          <w:szCs w:val="28"/>
        </w:rPr>
        <w:t xml:space="preserve">» согласно приложению № </w:t>
      </w:r>
      <w:r w:rsidR="00E53BDE">
        <w:rPr>
          <w:rFonts w:ascii="Times New Roman" w:hAnsi="Times New Roman"/>
          <w:sz w:val="28"/>
          <w:szCs w:val="28"/>
        </w:rPr>
        <w:t>5</w:t>
      </w:r>
      <w:r w:rsidRPr="00541FA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54326" w:rsidRPr="007B5AFD" w:rsidRDefault="00B60E33" w:rsidP="00405B80">
      <w:pPr>
        <w:spacing w:line="360" w:lineRule="auto"/>
        <w:ind w:firstLine="0"/>
        <w:rPr>
          <w:color w:val="000000"/>
        </w:rPr>
      </w:pPr>
      <w:r w:rsidRPr="007B5AFD">
        <w:rPr>
          <w:rStyle w:val="Datenum"/>
          <w:szCs w:val="28"/>
        </w:rPr>
        <w:tab/>
      </w:r>
      <w:r w:rsidR="00854326" w:rsidRPr="008E7625">
        <w:rPr>
          <w:rStyle w:val="Datenum"/>
          <w:szCs w:val="28"/>
        </w:rPr>
        <w:t xml:space="preserve">2. Управлению </w:t>
      </w:r>
      <w:r w:rsidR="00141293">
        <w:rPr>
          <w:rStyle w:val="Datenum"/>
          <w:szCs w:val="28"/>
        </w:rPr>
        <w:t>информационной политики</w:t>
      </w:r>
      <w:r w:rsidR="00854326" w:rsidRPr="008E7625">
        <w:rPr>
          <w:rStyle w:val="Datenum"/>
          <w:szCs w:val="28"/>
        </w:rPr>
        <w:t xml:space="preserve"> администрации города Нижнего Новгорода</w:t>
      </w:r>
      <w:r w:rsidR="00854326" w:rsidRPr="007B5AFD">
        <w:rPr>
          <w:color w:val="000000"/>
        </w:rPr>
        <w:t xml:space="preserve"> обеспечить опубликование постановления в официальном средстве массовой информации – газете «День города. Нижний Новгород».</w:t>
      </w:r>
    </w:p>
    <w:p w:rsidR="00854326" w:rsidRDefault="00B469EC" w:rsidP="00405B80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>3. Юридическому д</w:t>
      </w:r>
      <w:r w:rsidR="00854326" w:rsidRPr="007B5AFD">
        <w:rPr>
          <w:color w:val="000000"/>
        </w:rPr>
        <w:t>епартаменту администрации города Нижнего Новгорода (</w:t>
      </w:r>
      <w:proofErr w:type="spellStart"/>
      <w:r>
        <w:rPr>
          <w:color w:val="000000"/>
        </w:rPr>
        <w:t>Витушкина</w:t>
      </w:r>
      <w:proofErr w:type="spellEnd"/>
      <w:r>
        <w:rPr>
          <w:color w:val="000000"/>
        </w:rPr>
        <w:t xml:space="preserve"> Т.А.</w:t>
      </w:r>
      <w:r w:rsidR="00854326" w:rsidRPr="007B5AFD">
        <w:rPr>
          <w:color w:val="000000"/>
        </w:rPr>
        <w:t xml:space="preserve">) обеспечить размещение постановления на </w:t>
      </w:r>
      <w:r w:rsidR="00BA7C9F">
        <w:rPr>
          <w:color w:val="000000"/>
        </w:rPr>
        <w:t xml:space="preserve">официальном сайте администрации </w:t>
      </w:r>
      <w:r w:rsidR="00854326" w:rsidRPr="007B5AFD">
        <w:rPr>
          <w:color w:val="000000"/>
        </w:rPr>
        <w:t>города Нижнего Новгород</w:t>
      </w:r>
      <w:r w:rsidR="00DF465C" w:rsidRPr="007B5AFD">
        <w:rPr>
          <w:color w:val="000000"/>
        </w:rPr>
        <w:t>а в информационно-телекоммуника</w:t>
      </w:r>
      <w:r w:rsidR="00854326" w:rsidRPr="007B5AFD">
        <w:rPr>
          <w:color w:val="000000"/>
        </w:rPr>
        <w:t>ционной сети «Интернет».</w:t>
      </w:r>
    </w:p>
    <w:p w:rsidR="003C6D65" w:rsidRDefault="003C6D65" w:rsidP="00C50E1D">
      <w:pPr>
        <w:ind w:firstLine="567"/>
        <w:rPr>
          <w:szCs w:val="28"/>
        </w:rPr>
      </w:pPr>
    </w:p>
    <w:p w:rsidR="00960AE0" w:rsidRDefault="00960AE0" w:rsidP="00C50E1D">
      <w:pPr>
        <w:ind w:firstLine="567"/>
        <w:rPr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854326" w:rsidRPr="007B5AFD" w:rsidTr="000A0EFE">
        <w:trPr>
          <w:trHeight w:val="423"/>
        </w:trPr>
        <w:tc>
          <w:tcPr>
            <w:tcW w:w="4962" w:type="dxa"/>
            <w:hideMark/>
          </w:tcPr>
          <w:p w:rsidR="002A69C3" w:rsidRPr="00B453F8" w:rsidRDefault="002A69C3" w:rsidP="00C50E1D">
            <w:pPr>
              <w:keepLines/>
              <w:overflowPunct w:val="0"/>
              <w:autoSpaceDE w:val="0"/>
              <w:autoSpaceDN w:val="0"/>
              <w:adjustRightInd w:val="0"/>
              <w:ind w:hanging="108"/>
            </w:pPr>
          </w:p>
        </w:tc>
        <w:tc>
          <w:tcPr>
            <w:tcW w:w="4961" w:type="dxa"/>
            <w:hideMark/>
          </w:tcPr>
          <w:p w:rsidR="00854326" w:rsidRPr="007B5AFD" w:rsidRDefault="00924C76" w:rsidP="00C50E1D">
            <w:pPr>
              <w:keepLines/>
              <w:overflowPunct w:val="0"/>
              <w:autoSpaceDE w:val="0"/>
              <w:autoSpaceDN w:val="0"/>
              <w:adjustRightInd w:val="0"/>
              <w:jc w:val="right"/>
            </w:pPr>
            <w:proofErr w:type="spellStart"/>
            <w:r w:rsidRPr="007B5AFD">
              <w:t>Ю.В.Шалабаев</w:t>
            </w:r>
            <w:proofErr w:type="spellEnd"/>
            <w:r w:rsidR="00854326" w:rsidRPr="007B5AFD">
              <w:t xml:space="preserve"> </w:t>
            </w:r>
          </w:p>
        </w:tc>
      </w:tr>
    </w:tbl>
    <w:p w:rsidR="00B453F8" w:rsidRDefault="00B453F8" w:rsidP="00C50E1D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811708" w:rsidRDefault="00541FAC" w:rsidP="00811708">
      <w:pPr>
        <w:ind w:firstLine="0"/>
        <w:jc w:val="left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А</w:t>
      </w:r>
      <w:r w:rsidR="00894B6F" w:rsidRPr="003D28FD">
        <w:rPr>
          <w:color w:val="000000"/>
          <w:szCs w:val="28"/>
        </w:rPr>
        <w:t>.</w:t>
      </w:r>
      <w:r w:rsidR="00C65B5B" w:rsidRPr="003D28FD">
        <w:rPr>
          <w:color w:val="000000"/>
          <w:szCs w:val="28"/>
        </w:rPr>
        <w:t>В.</w:t>
      </w:r>
      <w:r w:rsidR="00405B80" w:rsidRPr="003D28FD">
        <w:rPr>
          <w:color w:val="000000"/>
          <w:szCs w:val="28"/>
        </w:rPr>
        <w:t>Симагин</w:t>
      </w:r>
      <w:proofErr w:type="spellEnd"/>
      <w:r w:rsidR="00811708">
        <w:rPr>
          <w:color w:val="000000"/>
          <w:szCs w:val="28"/>
        </w:rPr>
        <w:t xml:space="preserve"> </w:t>
      </w:r>
    </w:p>
    <w:p w:rsidR="006E3B8A" w:rsidRDefault="00405B80" w:rsidP="00811708">
      <w:pPr>
        <w:ind w:firstLine="0"/>
        <w:jc w:val="left"/>
        <w:rPr>
          <w:color w:val="000000"/>
          <w:szCs w:val="28"/>
        </w:rPr>
      </w:pPr>
      <w:r w:rsidRPr="003D28FD">
        <w:rPr>
          <w:color w:val="000000"/>
          <w:szCs w:val="28"/>
        </w:rPr>
        <w:t>435</w:t>
      </w:r>
      <w:r w:rsidR="00924C76" w:rsidRPr="003D28FD">
        <w:rPr>
          <w:color w:val="000000"/>
          <w:szCs w:val="28"/>
        </w:rPr>
        <w:t xml:space="preserve"> </w:t>
      </w:r>
      <w:r w:rsidRPr="003D28FD">
        <w:rPr>
          <w:color w:val="000000"/>
          <w:szCs w:val="28"/>
        </w:rPr>
        <w:t>58</w:t>
      </w:r>
      <w:r w:rsidR="00924C76" w:rsidRPr="003D28FD">
        <w:rPr>
          <w:color w:val="000000"/>
          <w:szCs w:val="28"/>
        </w:rPr>
        <w:t xml:space="preserve"> </w:t>
      </w:r>
      <w:r w:rsidR="00506171">
        <w:rPr>
          <w:color w:val="000000"/>
          <w:szCs w:val="28"/>
        </w:rPr>
        <w:t>51</w:t>
      </w:r>
    </w:p>
    <w:p w:rsidR="006E3B8A" w:rsidRDefault="006E3B8A" w:rsidP="00811708">
      <w:pPr>
        <w:ind w:firstLine="0"/>
        <w:jc w:val="left"/>
        <w:rPr>
          <w:color w:val="000000"/>
          <w:szCs w:val="28"/>
        </w:rPr>
      </w:pPr>
    </w:p>
    <w:p w:rsidR="00541FAC" w:rsidRDefault="00541FAC" w:rsidP="006E3B8A">
      <w:pPr>
        <w:ind w:left="6946" w:firstLine="0"/>
        <w:rPr>
          <w:bCs/>
          <w:szCs w:val="28"/>
        </w:rPr>
      </w:pPr>
    </w:p>
    <w:p w:rsidR="006E3B8A" w:rsidRPr="006E3B8A" w:rsidRDefault="006E3B8A" w:rsidP="006E3B8A">
      <w:pPr>
        <w:ind w:left="6946" w:firstLine="0"/>
        <w:rPr>
          <w:bCs/>
          <w:szCs w:val="28"/>
        </w:rPr>
      </w:pPr>
      <w:r>
        <w:rPr>
          <w:bCs/>
          <w:szCs w:val="28"/>
        </w:rPr>
        <w:lastRenderedPageBreak/>
        <w:t>П</w:t>
      </w:r>
      <w:r w:rsidRPr="006E3B8A">
        <w:rPr>
          <w:bCs/>
          <w:szCs w:val="28"/>
        </w:rPr>
        <w:t>РИЛОЖЕНИЕ 1</w:t>
      </w:r>
    </w:p>
    <w:p w:rsidR="006E3B8A" w:rsidRPr="006E3B8A" w:rsidRDefault="006E3B8A" w:rsidP="006E3B8A">
      <w:pPr>
        <w:ind w:left="6946" w:firstLine="0"/>
        <w:jc w:val="left"/>
        <w:rPr>
          <w:bCs/>
          <w:szCs w:val="28"/>
        </w:rPr>
      </w:pPr>
      <w:r>
        <w:rPr>
          <w:bCs/>
          <w:szCs w:val="28"/>
        </w:rPr>
        <w:t xml:space="preserve">к </w:t>
      </w:r>
      <w:r w:rsidRPr="006E3B8A">
        <w:rPr>
          <w:bCs/>
          <w:szCs w:val="28"/>
        </w:rPr>
        <w:t>постановлению администрации</w:t>
      </w:r>
      <w:r>
        <w:rPr>
          <w:bCs/>
          <w:szCs w:val="28"/>
        </w:rPr>
        <w:t xml:space="preserve"> г</w:t>
      </w:r>
      <w:r w:rsidRPr="006E3B8A">
        <w:rPr>
          <w:bCs/>
          <w:szCs w:val="28"/>
        </w:rPr>
        <w:t>орода</w:t>
      </w:r>
    </w:p>
    <w:p w:rsidR="006E3B8A" w:rsidRPr="006E3B8A" w:rsidRDefault="006E3B8A" w:rsidP="006E3B8A">
      <w:pPr>
        <w:ind w:left="6946" w:firstLine="0"/>
        <w:rPr>
          <w:bCs/>
          <w:szCs w:val="28"/>
        </w:rPr>
      </w:pPr>
      <w:r w:rsidRPr="006E3B8A">
        <w:rPr>
          <w:bCs/>
          <w:szCs w:val="28"/>
        </w:rPr>
        <w:t xml:space="preserve">от ______ </w:t>
      </w:r>
      <w:proofErr w:type="gramStart"/>
      <w:r w:rsidRPr="006E3B8A">
        <w:rPr>
          <w:bCs/>
          <w:szCs w:val="28"/>
        </w:rPr>
        <w:t>№  _</w:t>
      </w:r>
      <w:proofErr w:type="gramEnd"/>
      <w:r w:rsidRPr="006E3B8A">
        <w:rPr>
          <w:bCs/>
          <w:szCs w:val="28"/>
        </w:rPr>
        <w:t>_</w:t>
      </w:r>
    </w:p>
    <w:p w:rsidR="006E3B8A" w:rsidRDefault="006E3B8A" w:rsidP="006E3B8A">
      <w:pPr>
        <w:ind w:left="7371" w:firstLine="3402"/>
        <w:jc w:val="center"/>
        <w:rPr>
          <w:sz w:val="24"/>
          <w:szCs w:val="24"/>
        </w:rPr>
      </w:pPr>
    </w:p>
    <w:p w:rsidR="006E3B8A" w:rsidRPr="00642A4D" w:rsidRDefault="006E3B8A" w:rsidP="006E3B8A">
      <w:pPr>
        <w:ind w:left="720" w:firstLine="0"/>
        <w:jc w:val="center"/>
        <w:rPr>
          <w:szCs w:val="28"/>
        </w:rPr>
      </w:pPr>
    </w:p>
    <w:p w:rsidR="006E3B8A" w:rsidRPr="006E3B8A" w:rsidRDefault="006E3B8A" w:rsidP="00977EFB">
      <w:pPr>
        <w:pStyle w:val="afc"/>
        <w:numPr>
          <w:ilvl w:val="0"/>
          <w:numId w:val="42"/>
        </w:numPr>
        <w:jc w:val="center"/>
        <w:rPr>
          <w:sz w:val="28"/>
          <w:szCs w:val="28"/>
        </w:rPr>
      </w:pPr>
      <w:r w:rsidRPr="00642A4D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1"/>
        <w:gridCol w:w="1056"/>
        <w:gridCol w:w="1056"/>
        <w:gridCol w:w="1056"/>
        <w:gridCol w:w="1056"/>
        <w:gridCol w:w="1356"/>
        <w:gridCol w:w="1356"/>
      </w:tblGrid>
      <w:tr w:rsidR="006E3B8A" w:rsidRPr="006E3B8A" w:rsidTr="0083253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A" w:rsidRPr="006E3B8A" w:rsidRDefault="006E3B8A" w:rsidP="006E3B8A">
            <w:pPr>
              <w:ind w:firstLine="0"/>
              <w:rPr>
                <w:sz w:val="24"/>
                <w:szCs w:val="24"/>
              </w:rPr>
            </w:pPr>
            <w:r w:rsidRPr="006E3B8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A" w:rsidRPr="006E3B8A" w:rsidRDefault="006E3B8A" w:rsidP="006E3B8A">
            <w:pPr>
              <w:ind w:right="310" w:firstLine="0"/>
              <w:rPr>
                <w:sz w:val="24"/>
                <w:szCs w:val="24"/>
              </w:rPr>
            </w:pPr>
            <w:r w:rsidRPr="006E3B8A">
              <w:rPr>
                <w:sz w:val="24"/>
                <w:szCs w:val="24"/>
              </w:rPr>
              <w:t xml:space="preserve">Департамент развития туризма и внешних связей администрации города Нижнего Новгорода </w:t>
            </w:r>
          </w:p>
        </w:tc>
      </w:tr>
      <w:tr w:rsidR="006E3B8A" w:rsidRPr="006E3B8A" w:rsidTr="0083253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A" w:rsidRPr="006E3B8A" w:rsidRDefault="006E3B8A" w:rsidP="006E3B8A">
            <w:pPr>
              <w:ind w:firstLine="0"/>
              <w:rPr>
                <w:sz w:val="24"/>
                <w:szCs w:val="24"/>
              </w:rPr>
            </w:pPr>
            <w:r w:rsidRPr="006E3B8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A" w:rsidRPr="006E3B8A" w:rsidRDefault="006E3B8A" w:rsidP="006E3B8A">
            <w:pPr>
              <w:ind w:firstLine="0"/>
              <w:rPr>
                <w:sz w:val="24"/>
                <w:szCs w:val="24"/>
              </w:rPr>
            </w:pPr>
            <w:r w:rsidRPr="006E3B8A">
              <w:rPr>
                <w:bCs/>
                <w:iCs/>
                <w:sz w:val="24"/>
                <w:szCs w:val="24"/>
              </w:rPr>
              <w:t>Создание благоприятных условий для развития внешних связей города, продвижение имиджа Нижнего Новгорода в России и за рубежом.</w:t>
            </w:r>
          </w:p>
        </w:tc>
      </w:tr>
      <w:tr w:rsidR="006E3B8A" w:rsidRPr="006E3B8A" w:rsidTr="0083253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A" w:rsidRPr="006E3B8A" w:rsidRDefault="006E3B8A" w:rsidP="006E3B8A">
            <w:pPr>
              <w:ind w:firstLine="0"/>
              <w:rPr>
                <w:sz w:val="24"/>
                <w:szCs w:val="24"/>
              </w:rPr>
            </w:pPr>
            <w:r w:rsidRPr="006E3B8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A" w:rsidRPr="006E3B8A" w:rsidRDefault="006E3B8A" w:rsidP="006E3B8A">
            <w:pPr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  <w:r w:rsidRPr="006E3B8A">
              <w:rPr>
                <w:sz w:val="24"/>
                <w:szCs w:val="24"/>
              </w:rPr>
              <w:t>Укрепление привлекательности города Нижнего Новгорода и содействие продвижению продукции местных производителей товаров и услуг на внешние рынки;</w:t>
            </w:r>
          </w:p>
          <w:p w:rsidR="006E3B8A" w:rsidRPr="006E3B8A" w:rsidRDefault="006E3B8A" w:rsidP="006E3B8A">
            <w:pPr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  <w:r w:rsidRPr="006E3B8A">
              <w:rPr>
                <w:sz w:val="24"/>
                <w:szCs w:val="24"/>
              </w:rPr>
              <w:t>Увеличение масштабов и оптимизация географической структуры международных и межрегиональных связей Нижнего Новгорода.</w:t>
            </w:r>
          </w:p>
        </w:tc>
      </w:tr>
      <w:tr w:rsidR="006E3B8A" w:rsidRPr="006E3B8A" w:rsidTr="0083253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A" w:rsidRPr="006E3B8A" w:rsidRDefault="006E3B8A" w:rsidP="006E3B8A">
            <w:pPr>
              <w:ind w:firstLine="0"/>
              <w:rPr>
                <w:sz w:val="24"/>
                <w:szCs w:val="24"/>
              </w:rPr>
            </w:pPr>
            <w:r w:rsidRPr="006E3B8A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A" w:rsidRPr="006E3B8A" w:rsidRDefault="006E3B8A" w:rsidP="006E3B8A">
            <w:pPr>
              <w:ind w:firstLine="0"/>
              <w:rPr>
                <w:sz w:val="24"/>
                <w:szCs w:val="24"/>
              </w:rPr>
            </w:pPr>
            <w:r w:rsidRPr="006E3B8A">
              <w:rPr>
                <w:sz w:val="24"/>
                <w:szCs w:val="24"/>
              </w:rPr>
              <w:t>Срок реализации программы – 2023-2028 годы.</w:t>
            </w:r>
          </w:p>
          <w:p w:rsidR="006E3B8A" w:rsidRPr="006E3B8A" w:rsidRDefault="006E3B8A" w:rsidP="006E3B8A">
            <w:pPr>
              <w:ind w:firstLine="0"/>
              <w:rPr>
                <w:sz w:val="24"/>
                <w:szCs w:val="24"/>
              </w:rPr>
            </w:pPr>
            <w:r w:rsidRPr="006E3B8A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6E3B8A" w:rsidRPr="006E3B8A" w:rsidTr="00832530">
        <w:trPr>
          <w:trHeight w:val="431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A" w:rsidRPr="006E3B8A" w:rsidRDefault="006E3B8A" w:rsidP="006E3B8A">
            <w:pPr>
              <w:ind w:firstLine="0"/>
              <w:rPr>
                <w:sz w:val="24"/>
                <w:szCs w:val="24"/>
              </w:rPr>
            </w:pPr>
            <w:r w:rsidRPr="006E3B8A">
              <w:rPr>
                <w:sz w:val="24"/>
                <w:szCs w:val="24"/>
              </w:rPr>
              <w:t>Объемы бюджетных ассигнований муниципальной программы за счет средств бюджета города Нижнего Новгорода,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A" w:rsidRPr="006E3B8A" w:rsidRDefault="006E3B8A" w:rsidP="006E3B8A">
            <w:pPr>
              <w:ind w:firstLine="0"/>
              <w:rPr>
                <w:sz w:val="24"/>
                <w:szCs w:val="24"/>
              </w:rPr>
            </w:pPr>
            <w:r w:rsidRPr="006E3B8A">
              <w:rPr>
                <w:sz w:val="24"/>
                <w:szCs w:val="24"/>
              </w:rPr>
              <w:t>Годы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A" w:rsidRPr="006E3B8A" w:rsidRDefault="006E3B8A" w:rsidP="006E3B8A">
            <w:pPr>
              <w:ind w:firstLine="0"/>
              <w:jc w:val="center"/>
              <w:rPr>
                <w:sz w:val="24"/>
                <w:szCs w:val="24"/>
              </w:rPr>
            </w:pPr>
            <w:r w:rsidRPr="006E3B8A">
              <w:rPr>
                <w:sz w:val="24"/>
                <w:szCs w:val="24"/>
              </w:rPr>
              <w:t>2</w:t>
            </w:r>
            <w:r w:rsidRPr="006E3B8A">
              <w:rPr>
                <w:sz w:val="24"/>
                <w:szCs w:val="24"/>
                <w:lang w:val="en-US"/>
              </w:rPr>
              <w:t>0</w:t>
            </w:r>
            <w:r w:rsidRPr="006E3B8A">
              <w:rPr>
                <w:sz w:val="24"/>
                <w:szCs w:val="24"/>
              </w:rP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A" w:rsidRPr="006E3B8A" w:rsidRDefault="006E3B8A" w:rsidP="006E3B8A">
            <w:pPr>
              <w:ind w:firstLine="0"/>
              <w:jc w:val="center"/>
              <w:rPr>
                <w:sz w:val="24"/>
                <w:szCs w:val="24"/>
              </w:rPr>
            </w:pPr>
            <w:r w:rsidRPr="006E3B8A">
              <w:rPr>
                <w:sz w:val="24"/>
                <w:szCs w:val="24"/>
              </w:rPr>
              <w:t>2024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A" w:rsidRPr="006E3B8A" w:rsidRDefault="006E3B8A" w:rsidP="006E3B8A">
            <w:pPr>
              <w:ind w:firstLine="0"/>
              <w:jc w:val="center"/>
              <w:rPr>
                <w:sz w:val="24"/>
                <w:szCs w:val="24"/>
              </w:rPr>
            </w:pPr>
            <w:r w:rsidRPr="006E3B8A">
              <w:rPr>
                <w:sz w:val="24"/>
                <w:szCs w:val="24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A" w:rsidRPr="006E3B8A" w:rsidRDefault="006E3B8A" w:rsidP="006E3B8A">
            <w:pPr>
              <w:ind w:firstLine="0"/>
              <w:jc w:val="center"/>
              <w:rPr>
                <w:sz w:val="24"/>
                <w:szCs w:val="24"/>
              </w:rPr>
            </w:pPr>
            <w:r w:rsidRPr="006E3B8A">
              <w:rPr>
                <w:sz w:val="24"/>
                <w:szCs w:val="24"/>
              </w:rPr>
              <w:t>2026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A" w:rsidRPr="006E3B8A" w:rsidRDefault="006E3B8A" w:rsidP="006E3B8A">
            <w:pPr>
              <w:ind w:firstLine="0"/>
              <w:jc w:val="center"/>
              <w:rPr>
                <w:sz w:val="24"/>
                <w:szCs w:val="24"/>
              </w:rPr>
            </w:pPr>
            <w:r w:rsidRPr="006E3B8A">
              <w:rPr>
                <w:sz w:val="24"/>
                <w:szCs w:val="24"/>
              </w:rPr>
              <w:t>2027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A" w:rsidRPr="006E3B8A" w:rsidRDefault="006E3B8A" w:rsidP="006E3B8A">
            <w:pPr>
              <w:ind w:firstLine="0"/>
              <w:jc w:val="center"/>
              <w:rPr>
                <w:sz w:val="24"/>
                <w:szCs w:val="24"/>
              </w:rPr>
            </w:pPr>
            <w:r w:rsidRPr="006E3B8A">
              <w:rPr>
                <w:sz w:val="24"/>
                <w:szCs w:val="24"/>
              </w:rPr>
              <w:t>2028</w:t>
            </w:r>
          </w:p>
        </w:tc>
      </w:tr>
      <w:tr w:rsidR="006E3B8A" w:rsidRPr="006E3B8A" w:rsidTr="00832530">
        <w:trPr>
          <w:trHeight w:val="6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A" w:rsidRPr="006E3B8A" w:rsidRDefault="006E3B8A" w:rsidP="006E3B8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A" w:rsidRPr="006E3B8A" w:rsidRDefault="006E3B8A" w:rsidP="00832530">
            <w:pPr>
              <w:ind w:right="35" w:firstLine="0"/>
              <w:jc w:val="left"/>
              <w:rPr>
                <w:sz w:val="24"/>
                <w:szCs w:val="24"/>
              </w:rPr>
            </w:pPr>
            <w:r w:rsidRPr="006E3B8A">
              <w:rPr>
                <w:sz w:val="24"/>
                <w:szCs w:val="24"/>
              </w:rPr>
              <w:t xml:space="preserve">Департамент развития туризма и внешних связей администрации города Нижнего Новгорода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A" w:rsidRPr="007D4387" w:rsidRDefault="006E3B8A" w:rsidP="0083253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D4387">
              <w:rPr>
                <w:sz w:val="24"/>
                <w:szCs w:val="24"/>
              </w:rPr>
              <w:t>4566754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4" w:rsidRPr="007D4387" w:rsidRDefault="00361A64" w:rsidP="006E3B8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D4387">
              <w:rPr>
                <w:sz w:val="24"/>
                <w:szCs w:val="24"/>
                <w:lang w:val="en-US"/>
              </w:rPr>
              <w:t>4625000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4" w:rsidRPr="007D4387" w:rsidRDefault="00361A64" w:rsidP="006E3B8A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D4387">
              <w:rPr>
                <w:color w:val="000000"/>
                <w:sz w:val="24"/>
                <w:szCs w:val="24"/>
                <w:lang w:val="en-US"/>
              </w:rPr>
              <w:t>4625000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65" w:rsidRPr="007D4387" w:rsidRDefault="009A6165" w:rsidP="006E3B8A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D4387">
              <w:rPr>
                <w:color w:val="000000"/>
                <w:sz w:val="24"/>
                <w:szCs w:val="24"/>
                <w:lang w:val="en-US"/>
              </w:rPr>
              <w:t>4625000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68" w:rsidRPr="007D4387" w:rsidRDefault="00570D68" w:rsidP="006E3B8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4797939,96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68" w:rsidRPr="007D4387" w:rsidRDefault="00570D68" w:rsidP="006E3B8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4977797,51</w:t>
            </w:r>
          </w:p>
        </w:tc>
      </w:tr>
      <w:tr w:rsidR="006E3B8A" w:rsidRPr="006E3B8A" w:rsidTr="00832530">
        <w:trPr>
          <w:trHeight w:val="4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A" w:rsidRPr="006E3B8A" w:rsidRDefault="006E3B8A" w:rsidP="006E3B8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A" w:rsidRPr="006E3B8A" w:rsidRDefault="006E3B8A" w:rsidP="006E3B8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A" w:rsidRPr="007D4387" w:rsidRDefault="006E3B8A" w:rsidP="006E3B8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E3B8A" w:rsidRPr="007D4387" w:rsidRDefault="006E3B8A" w:rsidP="006E3B8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E3B8A" w:rsidRPr="007D4387" w:rsidRDefault="006E3B8A" w:rsidP="006E3B8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D4387">
              <w:rPr>
                <w:sz w:val="24"/>
                <w:szCs w:val="24"/>
              </w:rPr>
              <w:t>Итого: 2</w:t>
            </w:r>
            <w:r w:rsidR="00570D68">
              <w:rPr>
                <w:sz w:val="24"/>
                <w:szCs w:val="24"/>
              </w:rPr>
              <w:t>8</w:t>
            </w:r>
            <w:r w:rsidRPr="007D4387">
              <w:rPr>
                <w:sz w:val="24"/>
                <w:szCs w:val="24"/>
              </w:rPr>
              <w:t> </w:t>
            </w:r>
            <w:r w:rsidR="00570D68">
              <w:rPr>
                <w:sz w:val="24"/>
                <w:szCs w:val="24"/>
                <w:lang w:val="en-US"/>
              </w:rPr>
              <w:t>2</w:t>
            </w:r>
            <w:r w:rsidR="009A6165" w:rsidRPr="007D4387">
              <w:rPr>
                <w:sz w:val="24"/>
                <w:szCs w:val="24"/>
                <w:lang w:val="en-US"/>
              </w:rPr>
              <w:t>17</w:t>
            </w:r>
            <w:r w:rsidRPr="007D4387">
              <w:rPr>
                <w:sz w:val="24"/>
                <w:szCs w:val="24"/>
              </w:rPr>
              <w:t> </w:t>
            </w:r>
            <w:r w:rsidR="00570D68">
              <w:rPr>
                <w:sz w:val="24"/>
                <w:szCs w:val="24"/>
              </w:rPr>
              <w:t>491</w:t>
            </w:r>
            <w:r w:rsidRPr="007D4387">
              <w:rPr>
                <w:sz w:val="24"/>
                <w:szCs w:val="24"/>
              </w:rPr>
              <w:t>,</w:t>
            </w:r>
            <w:r w:rsidR="00FA6729">
              <w:rPr>
                <w:sz w:val="24"/>
                <w:szCs w:val="24"/>
                <w:lang w:val="en-US"/>
              </w:rPr>
              <w:t>47</w:t>
            </w:r>
          </w:p>
          <w:p w:rsidR="009A6165" w:rsidRPr="007D4387" w:rsidRDefault="009A6165" w:rsidP="006E3B8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6E3B8A" w:rsidRPr="007D4387" w:rsidRDefault="006E3B8A" w:rsidP="006E3B8A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6E3B8A" w:rsidRPr="006E3B8A" w:rsidTr="0083253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A" w:rsidRPr="006E3B8A" w:rsidRDefault="006E3B8A" w:rsidP="006E3B8A">
            <w:pPr>
              <w:ind w:firstLine="0"/>
              <w:rPr>
                <w:sz w:val="24"/>
                <w:szCs w:val="24"/>
              </w:rPr>
            </w:pPr>
            <w:r w:rsidRPr="006E3B8A">
              <w:rPr>
                <w:sz w:val="24"/>
                <w:szCs w:val="24"/>
              </w:rPr>
              <w:t xml:space="preserve">Целевые индикаторы муниципальной программы </w:t>
            </w:r>
          </w:p>
        </w:tc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A" w:rsidRPr="00977EFB" w:rsidRDefault="006E3B8A" w:rsidP="00977EFB">
            <w:pPr>
              <w:numPr>
                <w:ilvl w:val="0"/>
                <w:numId w:val="24"/>
              </w:numPr>
              <w:tabs>
                <w:tab w:val="left" w:pos="178"/>
              </w:tabs>
              <w:autoSpaceDE w:val="0"/>
              <w:autoSpaceDN w:val="0"/>
              <w:adjustRightInd w:val="0"/>
              <w:ind w:hanging="252"/>
              <w:jc w:val="left"/>
              <w:rPr>
                <w:sz w:val="24"/>
                <w:szCs w:val="24"/>
              </w:rPr>
            </w:pPr>
            <w:r w:rsidRPr="00977EFB">
              <w:rPr>
                <w:sz w:val="24"/>
                <w:szCs w:val="24"/>
              </w:rPr>
              <w:t xml:space="preserve">  Количество иностранных и российских делегаций, посетивших Нижний Новгород по линии администрации города </w:t>
            </w:r>
            <w:proofErr w:type="spellStart"/>
            <w:r w:rsidRPr="00977EFB">
              <w:rPr>
                <w:sz w:val="24"/>
                <w:szCs w:val="24"/>
              </w:rPr>
              <w:t>Н.Новгорода</w:t>
            </w:r>
            <w:proofErr w:type="spellEnd"/>
            <w:r w:rsidRPr="00977EFB">
              <w:rPr>
                <w:sz w:val="24"/>
                <w:szCs w:val="24"/>
              </w:rPr>
              <w:t xml:space="preserve"> –</w:t>
            </w:r>
            <w:r w:rsidR="00977EFB">
              <w:rPr>
                <w:sz w:val="24"/>
                <w:szCs w:val="24"/>
              </w:rPr>
              <w:t xml:space="preserve"> </w:t>
            </w:r>
            <w:r w:rsidRPr="00977EFB">
              <w:rPr>
                <w:sz w:val="24"/>
                <w:szCs w:val="24"/>
              </w:rPr>
              <w:t xml:space="preserve">330 делегаций (за период 2023-2028 </w:t>
            </w:r>
            <w:proofErr w:type="spellStart"/>
            <w:r w:rsidRPr="00977EFB">
              <w:rPr>
                <w:sz w:val="24"/>
                <w:szCs w:val="24"/>
              </w:rPr>
              <w:t>г.г</w:t>
            </w:r>
            <w:proofErr w:type="spellEnd"/>
            <w:r w:rsidRPr="00977EFB">
              <w:rPr>
                <w:sz w:val="24"/>
                <w:szCs w:val="24"/>
              </w:rPr>
              <w:t xml:space="preserve">.). </w:t>
            </w:r>
          </w:p>
          <w:p w:rsidR="006E3B8A" w:rsidRPr="00977EFB" w:rsidRDefault="006E3B8A" w:rsidP="00977EFB">
            <w:pPr>
              <w:numPr>
                <w:ilvl w:val="0"/>
                <w:numId w:val="24"/>
              </w:numPr>
              <w:tabs>
                <w:tab w:val="left" w:pos="178"/>
              </w:tabs>
              <w:autoSpaceDE w:val="0"/>
              <w:autoSpaceDN w:val="0"/>
              <w:adjustRightInd w:val="0"/>
              <w:ind w:hanging="252"/>
              <w:jc w:val="left"/>
              <w:rPr>
                <w:sz w:val="24"/>
                <w:szCs w:val="24"/>
              </w:rPr>
            </w:pPr>
            <w:r w:rsidRPr="00977EFB">
              <w:rPr>
                <w:sz w:val="24"/>
                <w:szCs w:val="24"/>
              </w:rPr>
              <w:t xml:space="preserve"> Количество переговоров между нижегородскими и зар</w:t>
            </w:r>
            <w:r w:rsidR="00832530" w:rsidRPr="00977EFB">
              <w:rPr>
                <w:sz w:val="24"/>
                <w:szCs w:val="24"/>
              </w:rPr>
              <w:t xml:space="preserve">убежными </w:t>
            </w:r>
            <w:r w:rsidRPr="00977EFB">
              <w:rPr>
                <w:sz w:val="24"/>
                <w:szCs w:val="24"/>
              </w:rPr>
              <w:t xml:space="preserve">предприятиями и организациями, проведенными при содействии администрации города </w:t>
            </w:r>
            <w:proofErr w:type="spellStart"/>
            <w:r w:rsidRPr="00977EFB">
              <w:rPr>
                <w:sz w:val="24"/>
                <w:szCs w:val="24"/>
              </w:rPr>
              <w:t>Н.Новгорода</w:t>
            </w:r>
            <w:proofErr w:type="spellEnd"/>
            <w:r w:rsidRPr="00977EFB">
              <w:rPr>
                <w:sz w:val="24"/>
                <w:szCs w:val="24"/>
              </w:rPr>
              <w:t xml:space="preserve"> – </w:t>
            </w:r>
            <w:r w:rsidR="0001517E" w:rsidRPr="00403C48">
              <w:rPr>
                <w:sz w:val="24"/>
                <w:szCs w:val="24"/>
              </w:rPr>
              <w:t xml:space="preserve">524 </w:t>
            </w:r>
            <w:r w:rsidRPr="00403C48">
              <w:rPr>
                <w:sz w:val="24"/>
                <w:szCs w:val="24"/>
              </w:rPr>
              <w:t xml:space="preserve">переговоров </w:t>
            </w:r>
            <w:r w:rsidRPr="00977EFB">
              <w:rPr>
                <w:sz w:val="24"/>
                <w:szCs w:val="24"/>
              </w:rPr>
              <w:t xml:space="preserve">(за период 2023-2028 </w:t>
            </w:r>
            <w:proofErr w:type="spellStart"/>
            <w:r w:rsidRPr="00977EFB">
              <w:rPr>
                <w:sz w:val="24"/>
                <w:szCs w:val="24"/>
              </w:rPr>
              <w:t>г.г</w:t>
            </w:r>
            <w:proofErr w:type="spellEnd"/>
            <w:r w:rsidRPr="00977EFB">
              <w:rPr>
                <w:sz w:val="24"/>
                <w:szCs w:val="24"/>
              </w:rPr>
              <w:t>.).</w:t>
            </w:r>
          </w:p>
          <w:p w:rsidR="006E3B8A" w:rsidRPr="00977EFB" w:rsidRDefault="006E3B8A" w:rsidP="00977EFB">
            <w:pPr>
              <w:numPr>
                <w:ilvl w:val="0"/>
                <w:numId w:val="24"/>
              </w:numPr>
              <w:tabs>
                <w:tab w:val="left" w:pos="178"/>
              </w:tabs>
              <w:autoSpaceDE w:val="0"/>
              <w:autoSpaceDN w:val="0"/>
              <w:adjustRightInd w:val="0"/>
              <w:ind w:hanging="252"/>
              <w:jc w:val="left"/>
              <w:rPr>
                <w:sz w:val="24"/>
                <w:szCs w:val="24"/>
              </w:rPr>
            </w:pPr>
            <w:r w:rsidRPr="00977EFB">
              <w:rPr>
                <w:sz w:val="24"/>
                <w:szCs w:val="24"/>
              </w:rPr>
              <w:t xml:space="preserve">  Доля участников международных и межрегиональных мероприятий, проводимых администрацией города Нижнего Новгорода, которые положительно оценили результаты своего участия (по опросам</w:t>
            </w:r>
            <w:r w:rsidR="00832530" w:rsidRPr="00977EFB">
              <w:rPr>
                <w:sz w:val="24"/>
                <w:szCs w:val="24"/>
              </w:rPr>
              <w:t xml:space="preserve">) – 90% </w:t>
            </w:r>
            <w:r w:rsidRPr="00977EFB">
              <w:rPr>
                <w:sz w:val="24"/>
                <w:szCs w:val="24"/>
              </w:rPr>
              <w:t>(ежегодно до 2028 года).</w:t>
            </w:r>
          </w:p>
          <w:p w:rsidR="006E3B8A" w:rsidRPr="00977EFB" w:rsidRDefault="006E3B8A" w:rsidP="00403C48">
            <w:pPr>
              <w:numPr>
                <w:ilvl w:val="0"/>
                <w:numId w:val="24"/>
              </w:numPr>
              <w:tabs>
                <w:tab w:val="left" w:pos="178"/>
              </w:tabs>
              <w:autoSpaceDE w:val="0"/>
              <w:autoSpaceDN w:val="0"/>
              <w:adjustRightInd w:val="0"/>
              <w:ind w:hanging="252"/>
              <w:jc w:val="left"/>
              <w:rPr>
                <w:sz w:val="24"/>
                <w:szCs w:val="24"/>
              </w:rPr>
            </w:pPr>
            <w:r w:rsidRPr="00977EFB">
              <w:rPr>
                <w:sz w:val="24"/>
                <w:szCs w:val="24"/>
              </w:rPr>
              <w:t xml:space="preserve">  Количество новых иностранных и российских субъектов, вовлеченных в международную и межрегиональную деятельность администрации города Нижнего Новгорода –</w:t>
            </w:r>
            <w:r w:rsidR="00403C48">
              <w:rPr>
                <w:sz w:val="24"/>
                <w:szCs w:val="24"/>
              </w:rPr>
              <w:t xml:space="preserve"> </w:t>
            </w:r>
            <w:r w:rsidR="0001517E" w:rsidRPr="00403C48">
              <w:rPr>
                <w:sz w:val="24"/>
                <w:szCs w:val="24"/>
              </w:rPr>
              <w:t>100</w:t>
            </w:r>
            <w:r w:rsidR="0001517E" w:rsidRPr="0001517E">
              <w:rPr>
                <w:color w:val="FF0000"/>
                <w:sz w:val="24"/>
                <w:szCs w:val="24"/>
              </w:rPr>
              <w:t xml:space="preserve"> </w:t>
            </w:r>
            <w:r w:rsidRPr="00977EFB">
              <w:rPr>
                <w:sz w:val="24"/>
                <w:szCs w:val="24"/>
              </w:rPr>
              <w:t xml:space="preserve">субъектов (за период 2023-2028 </w:t>
            </w:r>
            <w:proofErr w:type="spellStart"/>
            <w:r w:rsidRPr="00977EFB">
              <w:rPr>
                <w:sz w:val="24"/>
                <w:szCs w:val="24"/>
              </w:rPr>
              <w:t>г.г</w:t>
            </w:r>
            <w:proofErr w:type="spellEnd"/>
            <w:r w:rsidRPr="00977EFB">
              <w:rPr>
                <w:sz w:val="24"/>
                <w:szCs w:val="24"/>
              </w:rPr>
              <w:t>.).</w:t>
            </w:r>
          </w:p>
        </w:tc>
      </w:tr>
    </w:tbl>
    <w:p w:rsidR="00825A61" w:rsidRPr="006E3B8A" w:rsidRDefault="00854326" w:rsidP="00811708">
      <w:pPr>
        <w:ind w:firstLine="0"/>
        <w:jc w:val="left"/>
        <w:rPr>
          <w:color w:val="000000"/>
          <w:sz w:val="24"/>
          <w:szCs w:val="24"/>
        </w:rPr>
        <w:sectPr w:rsidR="00825A61" w:rsidRPr="006E3B8A" w:rsidSect="00977EFB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7" w:h="16834" w:code="9"/>
          <w:pgMar w:top="1134" w:right="708" w:bottom="851" w:left="1276" w:header="289" w:footer="289" w:gutter="0"/>
          <w:cols w:space="720"/>
          <w:titlePg/>
          <w:docGrid w:linePitch="381"/>
        </w:sectPr>
      </w:pPr>
      <w:r w:rsidRPr="006E3B8A">
        <w:rPr>
          <w:color w:val="000000"/>
          <w:sz w:val="24"/>
          <w:szCs w:val="24"/>
        </w:rPr>
        <w:br w:type="page"/>
      </w:r>
    </w:p>
    <w:p w:rsidR="006E3B8A" w:rsidRPr="000E266D" w:rsidRDefault="00832530" w:rsidP="00832530">
      <w:pPr>
        <w:tabs>
          <w:tab w:val="left" w:pos="10830"/>
        </w:tabs>
        <w:ind w:firstLine="0"/>
        <w:rPr>
          <w:bCs/>
          <w:iCs/>
          <w:szCs w:val="28"/>
        </w:rPr>
      </w:pPr>
      <w:r>
        <w:rPr>
          <w:iCs/>
          <w:szCs w:val="24"/>
        </w:rPr>
        <w:lastRenderedPageBreak/>
        <w:tab/>
      </w:r>
      <w:r w:rsidR="006E3B8A" w:rsidRPr="000E266D">
        <w:rPr>
          <w:bCs/>
          <w:szCs w:val="28"/>
        </w:rPr>
        <w:t>ПРИЛОЖЕНИЕ</w:t>
      </w:r>
      <w:r w:rsidR="006E3B8A">
        <w:rPr>
          <w:bCs/>
          <w:szCs w:val="28"/>
        </w:rPr>
        <w:t xml:space="preserve"> 2</w:t>
      </w:r>
    </w:p>
    <w:p w:rsidR="006E3B8A" w:rsidRPr="000E266D" w:rsidRDefault="00832530" w:rsidP="006E3B8A">
      <w:pPr>
        <w:ind w:left="10053"/>
        <w:rPr>
          <w:bCs/>
          <w:szCs w:val="28"/>
        </w:rPr>
      </w:pPr>
      <w:r>
        <w:rPr>
          <w:bCs/>
          <w:szCs w:val="28"/>
        </w:rPr>
        <w:t xml:space="preserve"> </w:t>
      </w:r>
      <w:r w:rsidR="006E3B8A" w:rsidRPr="000E266D">
        <w:rPr>
          <w:bCs/>
          <w:szCs w:val="28"/>
        </w:rPr>
        <w:t xml:space="preserve">к постановлению администрации </w:t>
      </w:r>
    </w:p>
    <w:p w:rsidR="006E3B8A" w:rsidRPr="000E266D" w:rsidRDefault="00832530" w:rsidP="006E3B8A">
      <w:pPr>
        <w:ind w:left="10053"/>
        <w:rPr>
          <w:bCs/>
          <w:szCs w:val="28"/>
        </w:rPr>
      </w:pPr>
      <w:r>
        <w:rPr>
          <w:bCs/>
          <w:szCs w:val="28"/>
        </w:rPr>
        <w:t xml:space="preserve"> </w:t>
      </w:r>
      <w:r w:rsidR="006E3B8A" w:rsidRPr="000E266D">
        <w:rPr>
          <w:bCs/>
          <w:szCs w:val="28"/>
        </w:rPr>
        <w:t>города</w:t>
      </w:r>
    </w:p>
    <w:p w:rsidR="006E3B8A" w:rsidRPr="000E266D" w:rsidRDefault="00832530" w:rsidP="006E3B8A">
      <w:pPr>
        <w:ind w:left="10053"/>
        <w:rPr>
          <w:bCs/>
          <w:szCs w:val="28"/>
        </w:rPr>
      </w:pPr>
      <w:r>
        <w:rPr>
          <w:bCs/>
          <w:szCs w:val="28"/>
        </w:rPr>
        <w:t xml:space="preserve"> </w:t>
      </w:r>
      <w:r w:rsidR="006E3B8A" w:rsidRPr="000E266D">
        <w:rPr>
          <w:bCs/>
          <w:szCs w:val="28"/>
        </w:rPr>
        <w:t xml:space="preserve">от ______ </w:t>
      </w:r>
      <w:proofErr w:type="gramStart"/>
      <w:r w:rsidR="006E3B8A" w:rsidRPr="000E266D">
        <w:rPr>
          <w:bCs/>
          <w:szCs w:val="28"/>
        </w:rPr>
        <w:t>№  _</w:t>
      </w:r>
      <w:proofErr w:type="gramEnd"/>
      <w:r w:rsidR="006E3B8A" w:rsidRPr="000E266D">
        <w:rPr>
          <w:bCs/>
          <w:szCs w:val="28"/>
        </w:rPr>
        <w:t>_</w:t>
      </w:r>
    </w:p>
    <w:p w:rsidR="006E3B8A" w:rsidRDefault="006E3B8A" w:rsidP="006E3B8A">
      <w:pPr>
        <w:ind w:left="10053"/>
        <w:rPr>
          <w:bCs/>
          <w:szCs w:val="28"/>
        </w:rPr>
      </w:pPr>
    </w:p>
    <w:p w:rsidR="00E53BDE" w:rsidRDefault="00E53BDE" w:rsidP="00E53BDE">
      <w:pPr>
        <w:ind w:firstLine="0"/>
        <w:jc w:val="right"/>
        <w:rPr>
          <w:szCs w:val="28"/>
        </w:rPr>
      </w:pPr>
    </w:p>
    <w:p w:rsidR="00E53BDE" w:rsidRPr="00E53BDE" w:rsidRDefault="00E53BDE" w:rsidP="00E53BDE">
      <w:pPr>
        <w:ind w:firstLine="0"/>
        <w:jc w:val="right"/>
        <w:rPr>
          <w:szCs w:val="28"/>
        </w:rPr>
      </w:pPr>
      <w:r w:rsidRPr="00E53BDE">
        <w:rPr>
          <w:szCs w:val="28"/>
        </w:rPr>
        <w:t>Таблица 1</w:t>
      </w:r>
    </w:p>
    <w:p w:rsidR="00E53BDE" w:rsidRPr="00E53BDE" w:rsidRDefault="00E53BDE" w:rsidP="00E53BDE">
      <w:pPr>
        <w:ind w:firstLine="0"/>
        <w:jc w:val="center"/>
        <w:rPr>
          <w:szCs w:val="28"/>
        </w:rPr>
      </w:pPr>
      <w:r w:rsidRPr="00E53BDE">
        <w:rPr>
          <w:szCs w:val="28"/>
        </w:rPr>
        <w:t>Сведения о целевых индикаторах муниципальной программы</w:t>
      </w:r>
    </w:p>
    <w:p w:rsidR="00E53BDE" w:rsidRPr="00E53BDE" w:rsidRDefault="00E53BDE" w:rsidP="00E53BDE">
      <w:pPr>
        <w:ind w:left="-284" w:firstLine="284"/>
        <w:jc w:val="center"/>
        <w:rPr>
          <w:szCs w:val="28"/>
        </w:rPr>
      </w:pPr>
    </w:p>
    <w:tbl>
      <w:tblPr>
        <w:tblW w:w="155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8363"/>
        <w:gridCol w:w="1202"/>
        <w:gridCol w:w="1390"/>
        <w:gridCol w:w="810"/>
        <w:gridCol w:w="809"/>
        <w:gridCol w:w="810"/>
        <w:gridCol w:w="703"/>
        <w:gridCol w:w="704"/>
      </w:tblGrid>
      <w:tr w:rsidR="00E53BDE" w:rsidRPr="00E53BDE" w:rsidTr="00EE6012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№ п/п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Наименование цели муниципальной программы, задачи, целевого индикатора</w:t>
            </w:r>
          </w:p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Значение показателя целевого индикатора</w:t>
            </w:r>
          </w:p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</w:p>
        </w:tc>
      </w:tr>
      <w:tr w:rsidR="00E53BDE" w:rsidRPr="00E53BDE" w:rsidTr="00EE60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2023 год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2024 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2025 год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2026 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2027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2028 год</w:t>
            </w:r>
          </w:p>
        </w:tc>
      </w:tr>
      <w:tr w:rsidR="00E53BDE" w:rsidRPr="00E53BDE" w:rsidTr="00EE601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9</w:t>
            </w:r>
          </w:p>
        </w:tc>
      </w:tr>
      <w:tr w:rsidR="00E53BDE" w:rsidRPr="00E53BDE" w:rsidTr="00EE6012">
        <w:tc>
          <w:tcPr>
            <w:tcW w:w="15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Цель: Создание благоприятных условий для развития внешних связей города, продвижение имиджа Нижнего Новгорода в России и за рубежом</w:t>
            </w:r>
          </w:p>
        </w:tc>
      </w:tr>
      <w:tr w:rsidR="00E53BDE" w:rsidRPr="00E53BDE" w:rsidTr="00EE601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 xml:space="preserve">Количество иностранных и российских делегаций, посетивших Нижний Новгород по линии администрации города </w:t>
            </w:r>
            <w:proofErr w:type="spellStart"/>
            <w:r w:rsidRPr="00E53BDE">
              <w:rPr>
                <w:sz w:val="22"/>
                <w:szCs w:val="22"/>
              </w:rPr>
              <w:t>Н.Новгорода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ед.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50</w:t>
            </w:r>
          </w:p>
          <w:p w:rsidR="00E53BDE" w:rsidRPr="00E53BDE" w:rsidRDefault="00E53BDE" w:rsidP="00E53BDE">
            <w:pPr>
              <w:ind w:hanging="4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52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54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60</w:t>
            </w:r>
          </w:p>
        </w:tc>
      </w:tr>
      <w:tr w:rsidR="00E53BDE" w:rsidRPr="00E53BDE" w:rsidTr="00EE601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 xml:space="preserve">Количество переговоров между нижегородскими и зарубежными предприятиями и организациями, проведенными при содействии администрации города </w:t>
            </w:r>
            <w:proofErr w:type="spellStart"/>
            <w:r w:rsidRPr="00E53BDE">
              <w:rPr>
                <w:sz w:val="22"/>
                <w:szCs w:val="22"/>
              </w:rPr>
              <w:t>Н.Новгорода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ед.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403C48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403C48">
              <w:rPr>
                <w:sz w:val="22"/>
                <w:szCs w:val="22"/>
              </w:rPr>
              <w:t>200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62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70</w:t>
            </w:r>
          </w:p>
        </w:tc>
      </w:tr>
      <w:tr w:rsidR="00E53BDE" w:rsidRPr="00E53BDE" w:rsidTr="00EE6012">
        <w:tc>
          <w:tcPr>
            <w:tcW w:w="15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403C48" w:rsidRDefault="00E53BDE" w:rsidP="00E53BDE">
            <w:pPr>
              <w:ind w:hanging="45"/>
              <w:rPr>
                <w:sz w:val="22"/>
                <w:szCs w:val="22"/>
              </w:rPr>
            </w:pPr>
            <w:r w:rsidRPr="00403C48">
              <w:rPr>
                <w:sz w:val="22"/>
                <w:szCs w:val="22"/>
              </w:rPr>
              <w:t>Задача: Укрепление привлекательности города Нижнего Новгорода и содействие продвижению продукции местных товаропроизводителей на внешние рынки</w:t>
            </w:r>
          </w:p>
        </w:tc>
      </w:tr>
      <w:tr w:rsidR="00E53BDE" w:rsidRPr="00E53BDE" w:rsidTr="00EE601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Доля участников международных и межрегиональных  мероприятий, проводимых администрацией города Нижнего Новгорода, которые положительно оценили результаты своего участия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DE" w:rsidRPr="00403C48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403C48">
              <w:rPr>
                <w:sz w:val="22"/>
                <w:szCs w:val="22"/>
              </w:rPr>
              <w:t>90</w:t>
            </w:r>
          </w:p>
          <w:p w:rsidR="00E53BDE" w:rsidRPr="00403C48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90</w:t>
            </w:r>
          </w:p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90</w:t>
            </w:r>
          </w:p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90</w:t>
            </w:r>
          </w:p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90</w:t>
            </w:r>
          </w:p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90</w:t>
            </w:r>
          </w:p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</w:p>
        </w:tc>
      </w:tr>
      <w:tr w:rsidR="00E53BDE" w:rsidRPr="00E53BDE" w:rsidTr="00EE6012">
        <w:tc>
          <w:tcPr>
            <w:tcW w:w="15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403C48" w:rsidRDefault="00E53BDE" w:rsidP="00E53BDE">
            <w:pPr>
              <w:ind w:hanging="45"/>
              <w:rPr>
                <w:sz w:val="22"/>
                <w:szCs w:val="22"/>
              </w:rPr>
            </w:pPr>
            <w:r w:rsidRPr="00403C48">
              <w:rPr>
                <w:sz w:val="22"/>
                <w:szCs w:val="22"/>
              </w:rPr>
              <w:t>Задача: Увеличение масштабов и оптимизация географической структуры международных и межрегиональных связей Нижнего Новгорода</w:t>
            </w:r>
          </w:p>
        </w:tc>
      </w:tr>
      <w:tr w:rsidR="00E53BDE" w:rsidRPr="00E53BDE" w:rsidTr="00EE601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Количество новых иностранных субъектов, вовлеченных в международную и межрегиональную деятельность администрации города Нижнего Новгорода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ед.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403C48" w:rsidRDefault="0001517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403C48">
              <w:rPr>
                <w:sz w:val="22"/>
                <w:szCs w:val="22"/>
              </w:rPr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E" w:rsidRPr="00E53BDE" w:rsidRDefault="00E53BDE" w:rsidP="00E53BDE">
            <w:pPr>
              <w:ind w:hanging="45"/>
              <w:jc w:val="center"/>
              <w:rPr>
                <w:sz w:val="22"/>
                <w:szCs w:val="22"/>
              </w:rPr>
            </w:pPr>
            <w:r w:rsidRPr="00E53BDE">
              <w:rPr>
                <w:sz w:val="22"/>
                <w:szCs w:val="22"/>
              </w:rPr>
              <w:t>15</w:t>
            </w:r>
          </w:p>
        </w:tc>
      </w:tr>
    </w:tbl>
    <w:p w:rsidR="00E53BDE" w:rsidRPr="00E53BDE" w:rsidRDefault="00E53BDE" w:rsidP="00E53BDE">
      <w:pPr>
        <w:autoSpaceDE w:val="0"/>
        <w:autoSpaceDN w:val="0"/>
        <w:adjustRightInd w:val="0"/>
        <w:ind w:hanging="45"/>
        <w:jc w:val="left"/>
        <w:rPr>
          <w:szCs w:val="28"/>
        </w:rPr>
      </w:pPr>
    </w:p>
    <w:p w:rsidR="00E53BDE" w:rsidRPr="00E53BDE" w:rsidRDefault="00E53BDE" w:rsidP="00E53BDE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53BDE" w:rsidRPr="00E53BDE" w:rsidRDefault="00E53BDE" w:rsidP="00E53BDE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53BDE" w:rsidRDefault="00E53BDE" w:rsidP="006E3B8A">
      <w:pPr>
        <w:ind w:left="10053"/>
        <w:jc w:val="right"/>
        <w:rPr>
          <w:bCs/>
          <w:szCs w:val="28"/>
        </w:rPr>
      </w:pPr>
    </w:p>
    <w:p w:rsidR="00E53BDE" w:rsidRDefault="00E53BDE" w:rsidP="006E3B8A">
      <w:pPr>
        <w:ind w:left="10053"/>
        <w:jc w:val="right"/>
        <w:rPr>
          <w:bCs/>
          <w:szCs w:val="28"/>
        </w:rPr>
      </w:pPr>
    </w:p>
    <w:p w:rsidR="00E53BDE" w:rsidRDefault="00E53BDE" w:rsidP="006E3B8A">
      <w:pPr>
        <w:ind w:left="10053"/>
        <w:jc w:val="right"/>
        <w:rPr>
          <w:bCs/>
          <w:szCs w:val="28"/>
        </w:rPr>
      </w:pPr>
    </w:p>
    <w:p w:rsidR="00E53BDE" w:rsidRDefault="00E53BDE" w:rsidP="006E3B8A">
      <w:pPr>
        <w:ind w:left="10053"/>
        <w:jc w:val="right"/>
        <w:rPr>
          <w:bCs/>
          <w:szCs w:val="28"/>
        </w:rPr>
      </w:pPr>
    </w:p>
    <w:p w:rsidR="00E53BDE" w:rsidRDefault="00E53BDE" w:rsidP="006E3B8A">
      <w:pPr>
        <w:ind w:left="10053"/>
        <w:jc w:val="right"/>
        <w:rPr>
          <w:bCs/>
          <w:szCs w:val="28"/>
        </w:rPr>
      </w:pPr>
    </w:p>
    <w:p w:rsidR="00E53BDE" w:rsidRPr="00E53BDE" w:rsidRDefault="00E53BDE" w:rsidP="00E53BDE">
      <w:pPr>
        <w:ind w:left="10053"/>
        <w:jc w:val="left"/>
        <w:rPr>
          <w:bCs/>
          <w:iCs/>
          <w:szCs w:val="28"/>
        </w:rPr>
      </w:pPr>
      <w:r w:rsidRPr="00E53BDE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3</w:t>
      </w:r>
    </w:p>
    <w:p w:rsidR="00E53BDE" w:rsidRPr="00E53BDE" w:rsidRDefault="00E53BDE" w:rsidP="00E53BDE">
      <w:pPr>
        <w:ind w:left="10053"/>
        <w:jc w:val="left"/>
        <w:rPr>
          <w:bCs/>
          <w:szCs w:val="28"/>
        </w:rPr>
      </w:pPr>
      <w:r w:rsidRPr="00E53BDE">
        <w:rPr>
          <w:bCs/>
          <w:szCs w:val="28"/>
        </w:rPr>
        <w:t xml:space="preserve"> к постановлению администрации </w:t>
      </w:r>
    </w:p>
    <w:p w:rsidR="00E53BDE" w:rsidRPr="00E53BDE" w:rsidRDefault="00E53BDE" w:rsidP="00E53BDE">
      <w:pPr>
        <w:ind w:left="10053"/>
        <w:jc w:val="left"/>
        <w:rPr>
          <w:bCs/>
          <w:szCs w:val="28"/>
        </w:rPr>
      </w:pPr>
      <w:r w:rsidRPr="00E53BDE">
        <w:rPr>
          <w:bCs/>
          <w:szCs w:val="28"/>
        </w:rPr>
        <w:t xml:space="preserve"> города</w:t>
      </w:r>
    </w:p>
    <w:p w:rsidR="00E53BDE" w:rsidRPr="00E53BDE" w:rsidRDefault="00E53BDE" w:rsidP="00E53BDE">
      <w:pPr>
        <w:ind w:left="10053"/>
        <w:jc w:val="left"/>
        <w:rPr>
          <w:bCs/>
          <w:szCs w:val="28"/>
        </w:rPr>
      </w:pPr>
      <w:r w:rsidRPr="00E53BDE">
        <w:rPr>
          <w:bCs/>
          <w:szCs w:val="28"/>
        </w:rPr>
        <w:t xml:space="preserve"> от ______ </w:t>
      </w:r>
      <w:proofErr w:type="gramStart"/>
      <w:r w:rsidRPr="00E53BDE">
        <w:rPr>
          <w:bCs/>
          <w:szCs w:val="28"/>
        </w:rPr>
        <w:t>№  _</w:t>
      </w:r>
      <w:proofErr w:type="gramEnd"/>
      <w:r w:rsidRPr="00E53BDE">
        <w:rPr>
          <w:bCs/>
          <w:szCs w:val="28"/>
        </w:rPr>
        <w:t>_</w:t>
      </w:r>
    </w:p>
    <w:p w:rsidR="00E53BDE" w:rsidRDefault="00E53BDE" w:rsidP="006E3B8A">
      <w:pPr>
        <w:ind w:left="10053"/>
        <w:jc w:val="right"/>
        <w:rPr>
          <w:bCs/>
          <w:szCs w:val="28"/>
        </w:rPr>
      </w:pPr>
    </w:p>
    <w:p w:rsidR="006E3B8A" w:rsidRPr="000E266D" w:rsidRDefault="006E3B8A" w:rsidP="006E3B8A">
      <w:pPr>
        <w:ind w:left="10053"/>
        <w:jc w:val="right"/>
        <w:rPr>
          <w:bCs/>
          <w:szCs w:val="28"/>
        </w:rPr>
      </w:pPr>
      <w:r w:rsidRPr="000E266D">
        <w:rPr>
          <w:bCs/>
          <w:szCs w:val="28"/>
        </w:rPr>
        <w:t xml:space="preserve">Таблица </w:t>
      </w:r>
      <w:r>
        <w:rPr>
          <w:bCs/>
          <w:szCs w:val="28"/>
        </w:rPr>
        <w:t>4</w:t>
      </w:r>
    </w:p>
    <w:p w:rsidR="006E3B8A" w:rsidRDefault="006E3B8A" w:rsidP="008B0BBF">
      <w:pPr>
        <w:ind w:firstLine="0"/>
        <w:jc w:val="center"/>
        <w:rPr>
          <w:bCs/>
          <w:szCs w:val="28"/>
        </w:rPr>
      </w:pPr>
    </w:p>
    <w:p w:rsidR="008B0BBF" w:rsidRPr="008B0BBF" w:rsidRDefault="008B0BBF" w:rsidP="008B0BBF">
      <w:pPr>
        <w:ind w:firstLine="0"/>
        <w:jc w:val="center"/>
        <w:rPr>
          <w:bCs/>
          <w:szCs w:val="28"/>
        </w:rPr>
      </w:pPr>
      <w:r w:rsidRPr="008B0BBF">
        <w:rPr>
          <w:bCs/>
          <w:szCs w:val="28"/>
        </w:rPr>
        <w:t>Ресурсное обеспечение реализации муниципальной программы за счет средств бюджета города Нижнего Новгорода</w:t>
      </w:r>
    </w:p>
    <w:p w:rsidR="008B0BBF" w:rsidRPr="008B0BBF" w:rsidRDefault="008B0BBF" w:rsidP="008B0BBF">
      <w:pPr>
        <w:ind w:firstLine="0"/>
        <w:rPr>
          <w:bCs/>
          <w:szCs w:val="28"/>
        </w:rPr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02"/>
        <w:gridCol w:w="2835"/>
        <w:gridCol w:w="1276"/>
        <w:gridCol w:w="1275"/>
        <w:gridCol w:w="1276"/>
        <w:gridCol w:w="1418"/>
        <w:gridCol w:w="1417"/>
        <w:gridCol w:w="1594"/>
      </w:tblGrid>
      <w:tr w:rsidR="008B0BBF" w:rsidRPr="008B0BBF" w:rsidTr="006E3B8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№ п/п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Наименование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Ответственный исполнитель, соисполнители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Расходы (руб.), годы</w:t>
            </w:r>
          </w:p>
        </w:tc>
      </w:tr>
      <w:tr w:rsidR="008B0BBF" w:rsidRPr="008B0BBF" w:rsidTr="006E3B8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2027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2028 год</w:t>
            </w:r>
          </w:p>
        </w:tc>
      </w:tr>
      <w:tr w:rsidR="008B0BBF" w:rsidRPr="008B0BBF" w:rsidTr="006E3B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9</w:t>
            </w:r>
          </w:p>
        </w:tc>
      </w:tr>
      <w:tr w:rsidR="008B0BBF" w:rsidRPr="008B0BBF" w:rsidTr="006E3B8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Муниципальная программа «Развитие международной и межрегиональной деятельности города Нижнего Новгорода</w:t>
            </w:r>
            <w:r w:rsidRPr="008B0BBF">
              <w:rPr>
                <w:b/>
                <w:bCs/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403C48" w:rsidRDefault="00190B7A" w:rsidP="00190B7A">
            <w:pPr>
              <w:ind w:firstLine="0"/>
              <w:jc w:val="center"/>
              <w:rPr>
                <w:bCs/>
                <w:sz w:val="20"/>
                <w:lang w:val="en-US"/>
              </w:rPr>
            </w:pPr>
            <w:r w:rsidRPr="00403C48">
              <w:rPr>
                <w:bCs/>
                <w:sz w:val="20"/>
              </w:rPr>
              <w:t>4</w:t>
            </w:r>
            <w:r w:rsidR="00832530" w:rsidRPr="00403C48">
              <w:rPr>
                <w:bCs/>
                <w:sz w:val="20"/>
              </w:rPr>
              <w:t>566</w:t>
            </w:r>
            <w:r w:rsidR="008B0BBF" w:rsidRPr="00403C48">
              <w:rPr>
                <w:bCs/>
                <w:sz w:val="20"/>
              </w:rPr>
              <w:t>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403C48" w:rsidRDefault="00190B7A" w:rsidP="008B0BBF">
            <w:pPr>
              <w:ind w:firstLine="0"/>
              <w:jc w:val="center"/>
              <w:rPr>
                <w:bCs/>
                <w:sz w:val="20"/>
              </w:rPr>
            </w:pPr>
            <w:r w:rsidRPr="00403C48">
              <w:rPr>
                <w:bCs/>
                <w:sz w:val="20"/>
                <w:lang w:val="en-US"/>
              </w:rPr>
              <w:t>4625</w:t>
            </w:r>
            <w:r w:rsidR="008B0BBF" w:rsidRPr="00403C48">
              <w:rPr>
                <w:bCs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4" w:rsidRPr="00403C48" w:rsidRDefault="00361A64" w:rsidP="008B0BBF">
            <w:pPr>
              <w:ind w:firstLine="0"/>
              <w:jc w:val="center"/>
              <w:rPr>
                <w:bCs/>
                <w:sz w:val="20"/>
              </w:rPr>
            </w:pPr>
            <w:r w:rsidRPr="00403C48">
              <w:rPr>
                <w:bCs/>
                <w:sz w:val="20"/>
                <w:lang w:val="en-US"/>
              </w:rPr>
              <w:t>4625</w:t>
            </w:r>
            <w:r w:rsidRPr="00403C48">
              <w:rPr>
                <w:bCs/>
                <w:sz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2D" w:rsidRPr="00403C48" w:rsidRDefault="00EE6B2D" w:rsidP="008B0BBF">
            <w:pPr>
              <w:ind w:firstLine="0"/>
              <w:jc w:val="center"/>
              <w:rPr>
                <w:bCs/>
                <w:sz w:val="20"/>
              </w:rPr>
            </w:pPr>
            <w:r w:rsidRPr="00403C48">
              <w:rPr>
                <w:bCs/>
                <w:sz w:val="20"/>
                <w:lang w:val="en-US"/>
              </w:rPr>
              <w:t>4625</w:t>
            </w:r>
            <w:r w:rsidRPr="00403C48">
              <w:rPr>
                <w:bCs/>
                <w:sz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29" w:rsidRPr="00FA6729" w:rsidRDefault="00FA6729" w:rsidP="008131B2">
            <w:pPr>
              <w:ind w:firstLine="0"/>
              <w:jc w:val="center"/>
              <w:rPr>
                <w:bCs/>
                <w:sz w:val="20"/>
                <w:highlight w:val="yellow"/>
              </w:rPr>
            </w:pPr>
            <w:r w:rsidRPr="00FA6729">
              <w:rPr>
                <w:bCs/>
                <w:sz w:val="20"/>
              </w:rPr>
              <w:t>4797939,96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29" w:rsidRPr="008131B2" w:rsidRDefault="00FA6729" w:rsidP="008131B2">
            <w:pPr>
              <w:ind w:firstLine="0"/>
              <w:jc w:val="center"/>
              <w:rPr>
                <w:bCs/>
                <w:sz w:val="20"/>
              </w:rPr>
            </w:pPr>
            <w:r w:rsidRPr="008131B2">
              <w:rPr>
                <w:bCs/>
                <w:sz w:val="20"/>
              </w:rPr>
              <w:t>4977797,51</w:t>
            </w:r>
          </w:p>
        </w:tc>
      </w:tr>
      <w:tr w:rsidR="008B0BBF" w:rsidRPr="008B0BBF" w:rsidTr="006E3B8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403C48" w:rsidRDefault="00190B7A" w:rsidP="00190B7A">
            <w:pPr>
              <w:ind w:firstLine="0"/>
              <w:jc w:val="center"/>
              <w:rPr>
                <w:bCs/>
                <w:sz w:val="20"/>
                <w:lang w:val="en-US"/>
              </w:rPr>
            </w:pPr>
            <w:r w:rsidRPr="00403C48">
              <w:rPr>
                <w:bCs/>
                <w:sz w:val="20"/>
              </w:rPr>
              <w:t>4</w:t>
            </w:r>
            <w:r w:rsidR="00832530" w:rsidRPr="00403C48">
              <w:rPr>
                <w:bCs/>
                <w:sz w:val="20"/>
              </w:rPr>
              <w:t>566754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403C48" w:rsidRDefault="00190B7A" w:rsidP="008B0BBF">
            <w:pPr>
              <w:ind w:firstLine="0"/>
              <w:jc w:val="center"/>
              <w:rPr>
                <w:bCs/>
                <w:sz w:val="20"/>
              </w:rPr>
            </w:pPr>
            <w:r w:rsidRPr="00403C48">
              <w:rPr>
                <w:bCs/>
                <w:sz w:val="20"/>
                <w:lang w:val="en-US"/>
              </w:rPr>
              <w:t>4625</w:t>
            </w:r>
            <w:r w:rsidR="008B0BBF" w:rsidRPr="00403C48">
              <w:rPr>
                <w:bCs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4" w:rsidRPr="00403C48" w:rsidRDefault="00361A64" w:rsidP="008B0BBF">
            <w:pPr>
              <w:ind w:firstLine="0"/>
              <w:jc w:val="center"/>
              <w:rPr>
                <w:bCs/>
                <w:sz w:val="20"/>
              </w:rPr>
            </w:pPr>
            <w:r w:rsidRPr="00403C48">
              <w:rPr>
                <w:bCs/>
                <w:sz w:val="20"/>
                <w:lang w:val="en-US"/>
              </w:rPr>
              <w:t>4625</w:t>
            </w:r>
            <w:r w:rsidRPr="00403C48">
              <w:rPr>
                <w:bCs/>
                <w:sz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2D" w:rsidRPr="00403C48" w:rsidRDefault="00EE6B2D" w:rsidP="008B0BBF">
            <w:pPr>
              <w:ind w:firstLine="0"/>
              <w:jc w:val="center"/>
              <w:rPr>
                <w:bCs/>
                <w:sz w:val="20"/>
              </w:rPr>
            </w:pPr>
            <w:r w:rsidRPr="00403C48">
              <w:rPr>
                <w:bCs/>
                <w:sz w:val="20"/>
                <w:lang w:val="en-US"/>
              </w:rPr>
              <w:t>4625</w:t>
            </w:r>
            <w:r w:rsidRPr="00403C48">
              <w:rPr>
                <w:bCs/>
                <w:sz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29" w:rsidRPr="00FA6729" w:rsidRDefault="00FA6729" w:rsidP="008131B2">
            <w:pPr>
              <w:ind w:firstLine="0"/>
              <w:jc w:val="center"/>
              <w:rPr>
                <w:bCs/>
                <w:sz w:val="20"/>
                <w:highlight w:val="yellow"/>
              </w:rPr>
            </w:pPr>
            <w:r w:rsidRPr="00FA6729">
              <w:rPr>
                <w:bCs/>
                <w:sz w:val="20"/>
              </w:rPr>
              <w:t>4797939,96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29" w:rsidRPr="008131B2" w:rsidRDefault="00FA6729" w:rsidP="008131B2">
            <w:pPr>
              <w:ind w:firstLine="0"/>
              <w:jc w:val="center"/>
              <w:rPr>
                <w:bCs/>
                <w:sz w:val="20"/>
              </w:rPr>
            </w:pPr>
            <w:r w:rsidRPr="008131B2">
              <w:rPr>
                <w:bCs/>
                <w:sz w:val="20"/>
              </w:rPr>
              <w:t>4977797,51</w:t>
            </w:r>
          </w:p>
        </w:tc>
      </w:tr>
      <w:tr w:rsidR="008B0BBF" w:rsidRPr="008B0BBF" w:rsidTr="006E3B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 xml:space="preserve">Основное мероприятие </w:t>
            </w:r>
          </w:p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1. Проведение презентаций города Нижнего Новгорода в городах-побратимах и партнерах Нижнего Новгорода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403C48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403C48">
              <w:rPr>
                <w:bCs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403C48" w:rsidRDefault="00190B7A" w:rsidP="008B0BBF">
            <w:pPr>
              <w:ind w:firstLine="0"/>
              <w:jc w:val="center"/>
              <w:rPr>
                <w:bCs/>
                <w:sz w:val="20"/>
                <w:lang w:val="en-US"/>
              </w:rPr>
            </w:pPr>
            <w:r w:rsidRPr="00403C48">
              <w:rPr>
                <w:bCs/>
                <w:sz w:val="20"/>
                <w:lang w:val="en-US"/>
              </w:rPr>
              <w:t>625000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64" w:rsidRPr="00403C48" w:rsidRDefault="00361A64" w:rsidP="008B0BBF">
            <w:pPr>
              <w:ind w:firstLine="0"/>
              <w:jc w:val="center"/>
              <w:rPr>
                <w:bCs/>
                <w:sz w:val="20"/>
                <w:lang w:val="en-US"/>
              </w:rPr>
            </w:pPr>
            <w:r w:rsidRPr="00403C48">
              <w:rPr>
                <w:bCs/>
                <w:sz w:val="20"/>
                <w:lang w:val="en-US"/>
              </w:rPr>
              <w:t>625000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403C48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403C48">
              <w:rPr>
                <w:bCs/>
                <w:sz w:val="20"/>
              </w:rPr>
              <w:t>625000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625000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625000</w:t>
            </w:r>
          </w:p>
        </w:tc>
      </w:tr>
      <w:tr w:rsidR="008B0BBF" w:rsidRPr="008B0BBF" w:rsidTr="006E3B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 xml:space="preserve">Основное мероприятие </w:t>
            </w:r>
          </w:p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2. Проведение в Нижнем Новгороде мероприятий по различным вопросам жизнедеятельности города с участием зарубежных стран и городов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403C48" w:rsidRDefault="00190B7A" w:rsidP="00190B7A">
            <w:pPr>
              <w:ind w:firstLine="0"/>
              <w:jc w:val="center"/>
              <w:rPr>
                <w:bCs/>
                <w:sz w:val="20"/>
              </w:rPr>
            </w:pPr>
            <w:r w:rsidRPr="00403C48">
              <w:rPr>
                <w:bCs/>
                <w:sz w:val="20"/>
              </w:rPr>
              <w:t>3</w:t>
            </w:r>
            <w:r w:rsidR="00234FDE" w:rsidRPr="00403C48">
              <w:rPr>
                <w:bCs/>
                <w:sz w:val="20"/>
              </w:rPr>
              <w:t>517</w:t>
            </w:r>
            <w:r w:rsidR="008B0BBF" w:rsidRPr="00403C48">
              <w:rPr>
                <w:bCs/>
                <w:sz w:val="20"/>
              </w:rPr>
              <w:t>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403C48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403C48">
              <w:rPr>
                <w:bCs/>
                <w:sz w:val="20"/>
              </w:rPr>
              <w:t>2900000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403C48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403C48">
              <w:rPr>
                <w:bCs/>
                <w:sz w:val="20"/>
              </w:rPr>
              <w:t>2900000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403C48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403C48">
              <w:rPr>
                <w:bCs/>
                <w:sz w:val="20"/>
              </w:rPr>
              <w:t>2900000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2900000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2900000</w:t>
            </w:r>
          </w:p>
        </w:tc>
      </w:tr>
      <w:tr w:rsidR="008B0BBF" w:rsidRPr="008B0BBF" w:rsidTr="006E3B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 xml:space="preserve">Основное мероприятие </w:t>
            </w:r>
          </w:p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3. Создание, регулярное обновление и организация распространения презентационных материалов о Нижнем Новгороде на русском и иностранных языках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403C48" w:rsidRDefault="00234FDE" w:rsidP="008B0BBF">
            <w:pPr>
              <w:ind w:firstLine="0"/>
              <w:jc w:val="center"/>
              <w:rPr>
                <w:bCs/>
                <w:sz w:val="20"/>
              </w:rPr>
            </w:pPr>
            <w:r w:rsidRPr="00403C48">
              <w:rPr>
                <w:bCs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403C48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403C48">
              <w:rPr>
                <w:bCs/>
                <w:sz w:val="20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403C48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403C48">
              <w:rPr>
                <w:bCs/>
                <w:sz w:val="20"/>
              </w:rPr>
              <w:t>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403C48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403C48">
              <w:rPr>
                <w:bCs/>
                <w:sz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200000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200000</w:t>
            </w:r>
          </w:p>
        </w:tc>
      </w:tr>
      <w:tr w:rsidR="008B0BBF" w:rsidRPr="008B0BBF" w:rsidTr="006E3B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 xml:space="preserve">Основное мероприятие </w:t>
            </w:r>
          </w:p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4. Организация участия представителей города Нижнего Новгорода в мероприятиях за рубежом и в городах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403C48" w:rsidRDefault="00234FDE" w:rsidP="00190B7A">
            <w:pPr>
              <w:ind w:firstLine="0"/>
              <w:jc w:val="center"/>
              <w:rPr>
                <w:bCs/>
                <w:sz w:val="20"/>
              </w:rPr>
            </w:pPr>
            <w:r w:rsidRPr="00403C48">
              <w:rPr>
                <w:bCs/>
                <w:sz w:val="20"/>
              </w:rPr>
              <w:t>1049000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403C48" w:rsidRDefault="00190B7A" w:rsidP="008B0BBF">
            <w:pPr>
              <w:ind w:firstLine="0"/>
              <w:jc w:val="center"/>
              <w:rPr>
                <w:bCs/>
                <w:sz w:val="20"/>
                <w:lang w:val="en-US"/>
              </w:rPr>
            </w:pPr>
            <w:r w:rsidRPr="00403C48">
              <w:rPr>
                <w:bCs/>
                <w:sz w:val="20"/>
                <w:lang w:val="en-US"/>
              </w:rPr>
              <w:t>900000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4" w:rsidRPr="00403C48" w:rsidRDefault="00361A64" w:rsidP="008B0BBF">
            <w:pPr>
              <w:ind w:firstLine="0"/>
              <w:jc w:val="center"/>
              <w:rPr>
                <w:bCs/>
                <w:sz w:val="20"/>
                <w:lang w:val="en-US"/>
              </w:rPr>
            </w:pPr>
            <w:r w:rsidRPr="00403C48">
              <w:rPr>
                <w:bCs/>
                <w:sz w:val="20"/>
                <w:lang w:val="en-US"/>
              </w:rPr>
              <w:t>900000</w:t>
            </w:r>
          </w:p>
          <w:p w:rsidR="008B0BBF" w:rsidRPr="00403C48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2D" w:rsidRPr="00403C48" w:rsidRDefault="00EE6B2D" w:rsidP="008B0BBF">
            <w:pPr>
              <w:ind w:firstLine="0"/>
              <w:jc w:val="center"/>
              <w:rPr>
                <w:bCs/>
                <w:sz w:val="20"/>
                <w:lang w:val="en-US"/>
              </w:rPr>
            </w:pPr>
            <w:r w:rsidRPr="00403C48">
              <w:rPr>
                <w:bCs/>
                <w:sz w:val="20"/>
                <w:lang w:val="en-US"/>
              </w:rPr>
              <w:t>900000</w:t>
            </w:r>
          </w:p>
          <w:p w:rsidR="008B0BBF" w:rsidRPr="00403C48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29" w:rsidRPr="008131B2" w:rsidRDefault="00FA6729" w:rsidP="008B0BBF">
            <w:pPr>
              <w:ind w:firstLine="0"/>
              <w:jc w:val="center"/>
              <w:rPr>
                <w:bCs/>
                <w:sz w:val="20"/>
              </w:rPr>
            </w:pPr>
            <w:r w:rsidRPr="008131B2">
              <w:rPr>
                <w:bCs/>
                <w:sz w:val="20"/>
              </w:rPr>
              <w:t>1072939,96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9" w:rsidRPr="008131B2" w:rsidRDefault="00FA6729" w:rsidP="008B0BBF">
            <w:pPr>
              <w:ind w:firstLine="0"/>
              <w:jc w:val="center"/>
              <w:rPr>
                <w:bCs/>
                <w:sz w:val="20"/>
              </w:rPr>
            </w:pPr>
            <w:r w:rsidRPr="008131B2">
              <w:rPr>
                <w:bCs/>
                <w:sz w:val="20"/>
              </w:rPr>
              <w:t>1252797,51</w:t>
            </w:r>
          </w:p>
          <w:p w:rsidR="008B0BBF" w:rsidRPr="008131B2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</w:p>
        </w:tc>
      </w:tr>
    </w:tbl>
    <w:p w:rsidR="000E266D" w:rsidRDefault="000E266D" w:rsidP="008B0BBF">
      <w:pPr>
        <w:ind w:firstLine="0"/>
        <w:rPr>
          <w:bCs/>
          <w:szCs w:val="28"/>
        </w:rPr>
      </w:pPr>
    </w:p>
    <w:p w:rsidR="00212197" w:rsidRPr="008812BC" w:rsidRDefault="001D7D49" w:rsidP="00C73654">
      <w:pPr>
        <w:ind w:left="10053"/>
        <w:rPr>
          <w:iCs/>
          <w:szCs w:val="24"/>
        </w:rPr>
      </w:pPr>
      <w:r>
        <w:rPr>
          <w:bCs/>
          <w:szCs w:val="28"/>
        </w:rPr>
        <w:lastRenderedPageBreak/>
        <w:t>ПРИЛОЖЕНИЕ</w:t>
      </w:r>
      <w:r w:rsidR="00E53BDE">
        <w:rPr>
          <w:bCs/>
          <w:szCs w:val="28"/>
        </w:rPr>
        <w:t xml:space="preserve"> 4</w:t>
      </w:r>
    </w:p>
    <w:p w:rsidR="00212197" w:rsidRPr="00735C68" w:rsidRDefault="00212197" w:rsidP="00212197">
      <w:pPr>
        <w:keepLines/>
        <w:widowControl w:val="0"/>
        <w:autoSpaceDE w:val="0"/>
        <w:autoSpaceDN w:val="0"/>
        <w:adjustRightInd w:val="0"/>
        <w:ind w:firstLine="10773"/>
        <w:jc w:val="left"/>
        <w:rPr>
          <w:bCs/>
          <w:szCs w:val="28"/>
        </w:rPr>
      </w:pPr>
      <w:r w:rsidRPr="00735C68">
        <w:rPr>
          <w:bCs/>
          <w:szCs w:val="28"/>
        </w:rPr>
        <w:t xml:space="preserve">к постановлению администрации </w:t>
      </w:r>
    </w:p>
    <w:p w:rsidR="00212197" w:rsidRPr="00735C68" w:rsidRDefault="00212197" w:rsidP="00212197">
      <w:pPr>
        <w:keepLines/>
        <w:widowControl w:val="0"/>
        <w:autoSpaceDE w:val="0"/>
        <w:autoSpaceDN w:val="0"/>
        <w:adjustRightInd w:val="0"/>
        <w:ind w:firstLine="10773"/>
        <w:jc w:val="left"/>
        <w:rPr>
          <w:bCs/>
          <w:szCs w:val="28"/>
        </w:rPr>
      </w:pPr>
      <w:r w:rsidRPr="00735C68">
        <w:rPr>
          <w:bCs/>
          <w:szCs w:val="28"/>
        </w:rPr>
        <w:t>города</w:t>
      </w:r>
    </w:p>
    <w:p w:rsidR="00212197" w:rsidRPr="00735C68" w:rsidRDefault="00212197" w:rsidP="00212197">
      <w:pPr>
        <w:keepLines/>
        <w:widowControl w:val="0"/>
        <w:autoSpaceDE w:val="0"/>
        <w:autoSpaceDN w:val="0"/>
        <w:adjustRightInd w:val="0"/>
        <w:ind w:firstLine="10773"/>
        <w:jc w:val="left"/>
        <w:rPr>
          <w:bCs/>
          <w:szCs w:val="28"/>
        </w:rPr>
      </w:pPr>
      <w:r w:rsidRPr="00735C68">
        <w:rPr>
          <w:bCs/>
          <w:szCs w:val="28"/>
        </w:rPr>
        <w:t xml:space="preserve">от ______ </w:t>
      </w:r>
      <w:proofErr w:type="gramStart"/>
      <w:r w:rsidRPr="00735C68">
        <w:rPr>
          <w:bCs/>
          <w:szCs w:val="28"/>
        </w:rPr>
        <w:t>№  _</w:t>
      </w:r>
      <w:proofErr w:type="gramEnd"/>
      <w:r w:rsidRPr="00735C68">
        <w:rPr>
          <w:bCs/>
          <w:szCs w:val="28"/>
        </w:rPr>
        <w:t>_</w:t>
      </w:r>
    </w:p>
    <w:p w:rsidR="00212197" w:rsidRPr="00735C68" w:rsidRDefault="00212197" w:rsidP="00212197">
      <w:pPr>
        <w:tabs>
          <w:tab w:val="left" w:pos="136"/>
        </w:tabs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212197" w:rsidRPr="00735C68" w:rsidRDefault="00212197" w:rsidP="00212197">
      <w:pPr>
        <w:tabs>
          <w:tab w:val="left" w:pos="136"/>
        </w:tabs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212197" w:rsidRPr="00C65B5B" w:rsidRDefault="00212197" w:rsidP="00212197">
      <w:pPr>
        <w:tabs>
          <w:tab w:val="left" w:pos="136"/>
        </w:tabs>
        <w:autoSpaceDE w:val="0"/>
        <w:autoSpaceDN w:val="0"/>
        <w:adjustRightInd w:val="0"/>
        <w:ind w:firstLine="0"/>
        <w:jc w:val="right"/>
        <w:rPr>
          <w:szCs w:val="28"/>
        </w:rPr>
      </w:pPr>
      <w:r w:rsidRPr="00735C68">
        <w:rPr>
          <w:szCs w:val="28"/>
        </w:rPr>
        <w:t xml:space="preserve">Таблица </w:t>
      </w:r>
      <w:r w:rsidR="00721DA8">
        <w:rPr>
          <w:szCs w:val="28"/>
        </w:rPr>
        <w:t>5</w:t>
      </w:r>
    </w:p>
    <w:p w:rsidR="00212197" w:rsidRPr="008B0BBF" w:rsidRDefault="00212197" w:rsidP="00093361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B0BBF">
        <w:rPr>
          <w:szCs w:val="28"/>
        </w:rPr>
        <w:t>ПЛАН</w:t>
      </w:r>
    </w:p>
    <w:p w:rsidR="00212197" w:rsidRPr="008B0BBF" w:rsidRDefault="00212197" w:rsidP="00212197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B0BBF">
        <w:rPr>
          <w:szCs w:val="28"/>
        </w:rPr>
        <w:t xml:space="preserve">РЕАЛИЗАЦИИ МУНИЦИПАЛЬНОЙ ПРОГРАММЫ </w:t>
      </w:r>
    </w:p>
    <w:p w:rsidR="00721DA8" w:rsidRPr="008B0BBF" w:rsidRDefault="00721DA8" w:rsidP="00AD61F0">
      <w:pPr>
        <w:ind w:firstLine="0"/>
        <w:jc w:val="center"/>
        <w:rPr>
          <w:szCs w:val="28"/>
        </w:rPr>
      </w:pPr>
      <w:r w:rsidRPr="008B0BBF">
        <w:rPr>
          <w:szCs w:val="28"/>
        </w:rPr>
        <w:t>«Развитие международной и межрегиональной деятельности города Нижнего Новгорода» на 2023 год</w:t>
      </w:r>
    </w:p>
    <w:p w:rsidR="00721DA8" w:rsidRPr="00721DA8" w:rsidRDefault="00721DA8" w:rsidP="00721DA8">
      <w:pPr>
        <w:ind w:firstLine="0"/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850"/>
        <w:gridCol w:w="2268"/>
        <w:gridCol w:w="1134"/>
        <w:gridCol w:w="1134"/>
        <w:gridCol w:w="1560"/>
        <w:gridCol w:w="567"/>
        <w:gridCol w:w="992"/>
        <w:gridCol w:w="1417"/>
        <w:gridCol w:w="1134"/>
        <w:gridCol w:w="1418"/>
        <w:gridCol w:w="1276"/>
      </w:tblGrid>
      <w:tr w:rsidR="00A90C00" w:rsidRPr="00721DA8" w:rsidTr="00A90C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3F28A4">
              <w:rPr>
                <w:sz w:val="20"/>
              </w:rPr>
              <w:t>Код основного мероприятия целевой статьи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C00" w:rsidRPr="00AD61F0" w:rsidRDefault="00A90C00" w:rsidP="003F28A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подпрограммы</w:t>
            </w:r>
            <w:r w:rsidRPr="003F28A4">
              <w:rPr>
                <w:sz w:val="20"/>
              </w:rPr>
              <w:t>, задачи,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Ответственный за выполнение мероприятия (управление, отдел)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Срок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Объемы финансового обеспечения, руб.</w:t>
            </w:r>
          </w:p>
        </w:tc>
      </w:tr>
      <w:tr w:rsidR="00A90C00" w:rsidRPr="00721DA8" w:rsidTr="00A90C00">
        <w:trPr>
          <w:trHeight w:val="7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bookmarkStart w:id="0" w:name="Par11"/>
            <w:bookmarkEnd w:id="0"/>
            <w:r w:rsidRPr="00AD61F0">
              <w:rPr>
                <w:sz w:val="20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bookmarkStart w:id="1" w:name="Par12"/>
            <w:bookmarkEnd w:id="1"/>
            <w:r w:rsidRPr="00AD61F0">
              <w:rPr>
                <w:sz w:val="20"/>
              </w:rPr>
              <w:t>окончания реализации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</w:tr>
      <w:tr w:rsidR="00A90C00" w:rsidRPr="00721DA8" w:rsidTr="00A90C00">
        <w:trPr>
          <w:trHeight w:val="1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Наименование ПНР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bookmarkStart w:id="2" w:name="Par16"/>
            <w:bookmarkEnd w:id="2"/>
            <w:r w:rsidRPr="00AD61F0">
              <w:rPr>
                <w:sz w:val="20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bookmarkStart w:id="3" w:name="Par17"/>
            <w:bookmarkEnd w:id="3"/>
            <w:r w:rsidRPr="00AD61F0">
              <w:rPr>
                <w:sz w:val="20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bookmarkStart w:id="4" w:name="Par18"/>
            <w:bookmarkEnd w:id="4"/>
            <w:r w:rsidRPr="00AD61F0">
              <w:rPr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Прочие источники</w:t>
            </w:r>
          </w:p>
        </w:tc>
      </w:tr>
      <w:tr w:rsidR="00A90C00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21DA8" w:rsidRPr="00721DA8" w:rsidTr="003F28A4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403C48" w:rsidRDefault="00721DA8" w:rsidP="00AD61F0">
            <w:pPr>
              <w:ind w:firstLine="0"/>
              <w:jc w:val="left"/>
              <w:rPr>
                <w:sz w:val="20"/>
                <w:lang w:val="en-US"/>
              </w:rPr>
            </w:pPr>
            <w:r w:rsidRPr="00403C48">
              <w:rPr>
                <w:sz w:val="20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403C48" w:rsidRDefault="00234FDE" w:rsidP="009108D3">
            <w:pPr>
              <w:ind w:firstLine="0"/>
              <w:jc w:val="center"/>
              <w:rPr>
                <w:sz w:val="20"/>
              </w:rPr>
            </w:pPr>
            <w:r w:rsidRPr="00403C48">
              <w:rPr>
                <w:sz w:val="20"/>
              </w:rPr>
              <w:t>4 566</w:t>
            </w:r>
            <w:r w:rsidR="00AD61F0" w:rsidRPr="00403C48">
              <w:rPr>
                <w:sz w:val="20"/>
              </w:rPr>
              <w:t xml:space="preserve"> </w:t>
            </w:r>
            <w:r w:rsidR="009108D3" w:rsidRPr="00403C48">
              <w:rPr>
                <w:sz w:val="20"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721DA8" w:rsidRPr="00721DA8" w:rsidTr="003F28A4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403C48" w:rsidRDefault="00721DA8" w:rsidP="00AD61F0">
            <w:pPr>
              <w:ind w:firstLine="0"/>
              <w:jc w:val="left"/>
              <w:rPr>
                <w:sz w:val="20"/>
              </w:rPr>
            </w:pPr>
            <w:r w:rsidRPr="00403C48">
              <w:rPr>
                <w:sz w:val="20"/>
              </w:rPr>
              <w:t>Задача: Укрепление привлекательности города Нижнего Новгорода и содействие продвижению продукции местных товаропроизводителей на внешние 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403C48" w:rsidRDefault="000A1BD5" w:rsidP="00AD61F0">
            <w:pPr>
              <w:ind w:firstLine="0"/>
              <w:jc w:val="center"/>
              <w:rPr>
                <w:sz w:val="20"/>
              </w:rPr>
            </w:pPr>
            <w:r w:rsidRPr="00403C48">
              <w:rPr>
                <w:sz w:val="20"/>
              </w:rPr>
              <w:t>3 517 754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A90C00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left"/>
              <w:rPr>
                <w:sz w:val="20"/>
              </w:rPr>
            </w:pPr>
            <w:r w:rsidRPr="00675D8A">
              <w:rPr>
                <w:sz w:val="20"/>
              </w:rPr>
              <w:t>21 П 01 00000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403C48" w:rsidRDefault="00A90C00" w:rsidP="00AD61F0">
            <w:pPr>
              <w:ind w:firstLine="0"/>
              <w:jc w:val="left"/>
              <w:rPr>
                <w:sz w:val="20"/>
              </w:rPr>
            </w:pPr>
            <w:r w:rsidRPr="00403C48">
              <w:rPr>
                <w:sz w:val="20"/>
              </w:rPr>
              <w:t>Проведение презентаций города Нижнего Новгорода в городах-побратимах и партнерах Нижнего Новгорода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403C48" w:rsidRDefault="00A90C00" w:rsidP="00AD61F0">
            <w:pPr>
              <w:ind w:firstLine="0"/>
              <w:jc w:val="center"/>
              <w:rPr>
                <w:sz w:val="20"/>
              </w:rPr>
            </w:pPr>
            <w:r w:rsidRPr="00403C4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3F28A4" w:rsidRPr="00675D8A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1.1.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675D8A" w:rsidRDefault="00721DA8" w:rsidP="00AD61F0">
            <w:pPr>
              <w:ind w:firstLine="0"/>
              <w:jc w:val="left"/>
              <w:rPr>
                <w:sz w:val="20"/>
              </w:rPr>
            </w:pPr>
            <w:r w:rsidRPr="00675D8A">
              <w:rPr>
                <w:sz w:val="20"/>
              </w:rPr>
              <w:t>Проведение презентации города Нижнего Новгорода в городе-</w:t>
            </w:r>
            <w:r w:rsidRPr="00675D8A">
              <w:rPr>
                <w:sz w:val="20"/>
              </w:rPr>
              <w:lastRenderedPageBreak/>
              <w:t>побратиме Минск (Республика Беларусь)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675D8A" w:rsidRDefault="00721DA8" w:rsidP="00AD61F0">
            <w:pPr>
              <w:ind w:firstLine="0"/>
              <w:jc w:val="left"/>
              <w:rPr>
                <w:sz w:val="20"/>
              </w:rPr>
            </w:pPr>
            <w:r w:rsidRPr="00675D8A">
              <w:rPr>
                <w:sz w:val="20"/>
              </w:rPr>
              <w:lastRenderedPageBreak/>
              <w:t xml:space="preserve">Отдел внешних связей департамента развития туризма и внешних связей администрации </w:t>
            </w:r>
            <w:r w:rsidRPr="00675D8A">
              <w:rPr>
                <w:sz w:val="20"/>
              </w:rPr>
              <w:lastRenderedPageBreak/>
              <w:t xml:space="preserve">города Нижнего Новгорода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675D8A" w:rsidRDefault="00721DA8" w:rsidP="00AD61F0">
            <w:pPr>
              <w:ind w:firstLine="0"/>
              <w:jc w:val="center"/>
              <w:rPr>
                <w:sz w:val="20"/>
              </w:rPr>
            </w:pPr>
            <w:r w:rsidRPr="00675D8A">
              <w:rPr>
                <w:sz w:val="20"/>
              </w:rPr>
              <w:lastRenderedPageBreak/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675D8A" w:rsidRDefault="00721DA8" w:rsidP="00AD61F0">
            <w:pPr>
              <w:ind w:firstLine="0"/>
              <w:jc w:val="center"/>
              <w:rPr>
                <w:sz w:val="20"/>
              </w:rPr>
            </w:pPr>
            <w:r w:rsidRPr="00675D8A">
              <w:rPr>
                <w:sz w:val="20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675D8A" w:rsidRDefault="003E066D" w:rsidP="00AD61F0">
            <w:pPr>
              <w:ind w:firstLine="0"/>
              <w:jc w:val="left"/>
              <w:rPr>
                <w:sz w:val="20"/>
              </w:rPr>
            </w:pPr>
            <w:r w:rsidRPr="00675D8A">
              <w:rPr>
                <w:sz w:val="20"/>
              </w:rPr>
              <w:t>Количество проведенных презентаций</w:t>
            </w:r>
            <w:r w:rsidR="00721DA8" w:rsidRPr="00675D8A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675D8A" w:rsidRDefault="00721DA8" w:rsidP="00AD61F0">
            <w:pPr>
              <w:ind w:firstLine="0"/>
              <w:jc w:val="center"/>
              <w:rPr>
                <w:sz w:val="20"/>
              </w:rPr>
            </w:pPr>
            <w:r w:rsidRPr="00675D8A">
              <w:rPr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403C48" w:rsidRDefault="00721DA8" w:rsidP="00AD61F0">
            <w:pPr>
              <w:ind w:firstLine="0"/>
              <w:jc w:val="center"/>
              <w:rPr>
                <w:sz w:val="20"/>
              </w:rPr>
            </w:pPr>
            <w:r w:rsidRPr="00403C48">
              <w:rPr>
                <w:sz w:val="20"/>
              </w:rPr>
              <w:t>1</w:t>
            </w:r>
          </w:p>
          <w:p w:rsidR="00B07092" w:rsidRPr="00403C48" w:rsidRDefault="00B07092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403C48" w:rsidRDefault="00721DA8" w:rsidP="00AD61F0">
            <w:pPr>
              <w:ind w:firstLine="0"/>
              <w:jc w:val="center"/>
              <w:rPr>
                <w:sz w:val="20"/>
              </w:rPr>
            </w:pPr>
            <w:r w:rsidRPr="00403C48">
              <w:rPr>
                <w:sz w:val="20"/>
              </w:rPr>
              <w:t>0</w:t>
            </w:r>
          </w:p>
          <w:p w:rsidR="00721DA8" w:rsidRPr="00403C48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675D8A" w:rsidRDefault="00721DA8" w:rsidP="00AD61F0">
            <w:pPr>
              <w:ind w:firstLine="0"/>
              <w:jc w:val="center"/>
              <w:rPr>
                <w:sz w:val="20"/>
              </w:rPr>
            </w:pPr>
            <w:r w:rsidRPr="00675D8A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675D8A" w:rsidRDefault="00721DA8" w:rsidP="00AD61F0">
            <w:pPr>
              <w:ind w:firstLine="0"/>
              <w:jc w:val="center"/>
              <w:rPr>
                <w:sz w:val="20"/>
              </w:rPr>
            </w:pPr>
            <w:r w:rsidRPr="00675D8A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675D8A" w:rsidRDefault="00721DA8" w:rsidP="00AD61F0">
            <w:pPr>
              <w:ind w:firstLine="0"/>
              <w:jc w:val="center"/>
              <w:rPr>
                <w:sz w:val="20"/>
              </w:rPr>
            </w:pPr>
            <w:r w:rsidRPr="00675D8A">
              <w:rPr>
                <w:sz w:val="20"/>
              </w:rPr>
              <w:t>0</w:t>
            </w:r>
          </w:p>
        </w:tc>
      </w:tr>
      <w:tr w:rsidR="003F28A4" w:rsidRPr="00721DA8" w:rsidTr="0040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1.2.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A8" w:rsidRPr="00B50505" w:rsidRDefault="00721DA8" w:rsidP="00AD61F0">
            <w:pPr>
              <w:ind w:firstLine="0"/>
              <w:jc w:val="left"/>
              <w:rPr>
                <w:sz w:val="20"/>
              </w:rPr>
            </w:pPr>
            <w:r w:rsidRPr="00403C48">
              <w:rPr>
                <w:sz w:val="20"/>
              </w:rPr>
              <w:t>Проведение презентации города Нижнего Новгорода в город</w:t>
            </w:r>
            <w:r w:rsidR="00675D8A" w:rsidRPr="00403C48">
              <w:rPr>
                <w:sz w:val="20"/>
              </w:rPr>
              <w:t>е</w:t>
            </w:r>
            <w:r w:rsidR="00B50505" w:rsidRPr="00403C48">
              <w:rPr>
                <w:sz w:val="20"/>
              </w:rPr>
              <w:t>-партнере Харбин</w:t>
            </w:r>
            <w:r w:rsidRPr="00403C48">
              <w:rPr>
                <w:sz w:val="20"/>
              </w:rPr>
              <w:t xml:space="preserve"> (</w:t>
            </w:r>
            <w:r w:rsidR="00B50505" w:rsidRPr="00403C48">
              <w:rPr>
                <w:sz w:val="20"/>
              </w:rPr>
              <w:t>КНР</w:t>
            </w:r>
            <w:r w:rsidRPr="00403C48">
              <w:rPr>
                <w:sz w:val="20"/>
              </w:rPr>
              <w:t>)</w:t>
            </w:r>
          </w:p>
          <w:p w:rsidR="00675D8A" w:rsidRPr="00B50505" w:rsidRDefault="00675D8A" w:rsidP="00675D8A">
            <w:pPr>
              <w:ind w:firstLine="0"/>
              <w:jc w:val="left"/>
              <w:rPr>
                <w:sz w:val="20"/>
              </w:rPr>
            </w:pPr>
            <w:r w:rsidRPr="00B50505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B50505" w:rsidRDefault="00721DA8" w:rsidP="00AD61F0">
            <w:pPr>
              <w:ind w:firstLine="0"/>
              <w:jc w:val="left"/>
              <w:rPr>
                <w:sz w:val="20"/>
              </w:rPr>
            </w:pPr>
            <w:r w:rsidRPr="00B50505">
              <w:rPr>
                <w:sz w:val="20"/>
              </w:rPr>
              <w:t xml:space="preserve">Отдел внешних связей департамента развития туризма и внешних связей администрации города Нижнего Новгорода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B50505" w:rsidRDefault="00721DA8" w:rsidP="00AD61F0">
            <w:pPr>
              <w:ind w:firstLine="0"/>
              <w:jc w:val="center"/>
              <w:rPr>
                <w:sz w:val="20"/>
              </w:rPr>
            </w:pPr>
            <w:r w:rsidRPr="00B50505">
              <w:rPr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B50505" w:rsidRDefault="00721DA8" w:rsidP="00AD61F0">
            <w:pPr>
              <w:ind w:firstLine="0"/>
              <w:jc w:val="center"/>
              <w:rPr>
                <w:sz w:val="20"/>
              </w:rPr>
            </w:pPr>
            <w:r w:rsidRPr="00B50505">
              <w:rPr>
                <w:sz w:val="20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B50505" w:rsidRDefault="003E066D" w:rsidP="00AD61F0">
            <w:pPr>
              <w:ind w:firstLine="0"/>
              <w:jc w:val="left"/>
              <w:rPr>
                <w:sz w:val="20"/>
              </w:rPr>
            </w:pPr>
            <w:r w:rsidRPr="00B50505">
              <w:rPr>
                <w:sz w:val="20"/>
              </w:rPr>
              <w:t>Количество проведенных презентаций</w:t>
            </w:r>
            <w:r w:rsidR="00721DA8" w:rsidRPr="00B50505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B50505" w:rsidRDefault="00721DA8" w:rsidP="00AD61F0">
            <w:pPr>
              <w:ind w:firstLine="0"/>
              <w:jc w:val="center"/>
              <w:rPr>
                <w:sz w:val="20"/>
              </w:rPr>
            </w:pPr>
            <w:r w:rsidRPr="00B50505">
              <w:rPr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403C48" w:rsidRDefault="00721DA8" w:rsidP="00AD61F0">
            <w:pPr>
              <w:ind w:firstLine="0"/>
              <w:jc w:val="center"/>
              <w:rPr>
                <w:sz w:val="20"/>
              </w:rPr>
            </w:pPr>
            <w:r w:rsidRPr="00403C48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403C48" w:rsidRDefault="00721DA8" w:rsidP="00AD61F0">
            <w:pPr>
              <w:ind w:firstLine="0"/>
              <w:jc w:val="center"/>
              <w:rPr>
                <w:sz w:val="20"/>
              </w:rPr>
            </w:pPr>
            <w:r w:rsidRPr="00403C48">
              <w:rPr>
                <w:sz w:val="20"/>
              </w:rPr>
              <w:t>0</w:t>
            </w:r>
          </w:p>
          <w:p w:rsidR="00721DA8" w:rsidRPr="00403C48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B50505" w:rsidRDefault="00721DA8" w:rsidP="00AD61F0">
            <w:pPr>
              <w:ind w:firstLine="0"/>
              <w:jc w:val="center"/>
              <w:rPr>
                <w:sz w:val="20"/>
              </w:rPr>
            </w:pPr>
            <w:r w:rsidRPr="00B50505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B50505" w:rsidRDefault="00721DA8" w:rsidP="00AD61F0">
            <w:pPr>
              <w:ind w:firstLine="0"/>
              <w:jc w:val="center"/>
              <w:rPr>
                <w:sz w:val="20"/>
              </w:rPr>
            </w:pPr>
            <w:r w:rsidRPr="00B50505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A90C00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left"/>
              <w:rPr>
                <w:sz w:val="20"/>
              </w:rPr>
            </w:pPr>
            <w:r w:rsidRPr="00A90C00">
              <w:rPr>
                <w:sz w:val="20"/>
              </w:rPr>
              <w:t>21 П 02 00000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403C48" w:rsidRDefault="00A90C00" w:rsidP="00AD61F0">
            <w:pPr>
              <w:ind w:firstLine="0"/>
              <w:jc w:val="left"/>
              <w:rPr>
                <w:sz w:val="20"/>
              </w:rPr>
            </w:pPr>
            <w:r w:rsidRPr="00403C48">
              <w:rPr>
                <w:sz w:val="20"/>
              </w:rPr>
              <w:t>Проведение в Нижнем Новгороде мероприятий по различным вопросам жизнедеятельности города с участием зарубежных стран и городов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403C48" w:rsidRDefault="00361A64" w:rsidP="00361A64">
            <w:pPr>
              <w:ind w:firstLine="0"/>
              <w:jc w:val="center"/>
              <w:rPr>
                <w:sz w:val="20"/>
              </w:rPr>
            </w:pPr>
            <w:r w:rsidRPr="00403C48">
              <w:rPr>
                <w:sz w:val="20"/>
                <w:lang w:val="en-US"/>
              </w:rPr>
              <w:t>3 517 754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3F28A4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3956DD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Организация участия представителей городов-побратимов </w:t>
            </w:r>
            <w:r w:rsidR="00631F63" w:rsidRPr="00721E49">
              <w:rPr>
                <w:sz w:val="20"/>
              </w:rPr>
              <w:t>и партнеров в соревнованиях по дзюдо</w:t>
            </w:r>
            <w:r w:rsidR="007B2B12" w:rsidRPr="00721E49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Отдел внешних связей департамента развития туризма и внешних связей администрации города Нижнего Новгорода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7B2B12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  <w:r w:rsidR="007B2B12" w:rsidRPr="00721E49">
              <w:rPr>
                <w:sz w:val="20"/>
              </w:rPr>
              <w:t>8</w:t>
            </w:r>
            <w:r w:rsidRPr="00721E49">
              <w:rPr>
                <w:sz w:val="20"/>
              </w:rPr>
              <w:t>.</w:t>
            </w:r>
            <w:r w:rsidR="007B2B12" w:rsidRPr="00721E49">
              <w:rPr>
                <w:sz w:val="20"/>
              </w:rPr>
              <w:t>03</w:t>
            </w:r>
            <w:r w:rsidRPr="00721E49">
              <w:rPr>
                <w:sz w:val="20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B2B12" w:rsidP="007B2B12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12.03</w:t>
            </w:r>
            <w:r w:rsidR="00721DA8" w:rsidRPr="00721E49">
              <w:rPr>
                <w:sz w:val="20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263919" w:rsidP="00263919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Прием в Нижнем Новгороде </w:t>
            </w:r>
            <w:r w:rsidR="007B2B12" w:rsidRPr="00721E49">
              <w:rPr>
                <w:sz w:val="20"/>
              </w:rPr>
              <w:t xml:space="preserve">юношей 2007-2008 г.р. </w:t>
            </w:r>
            <w:r w:rsidR="00721DA8" w:rsidRPr="00721E49">
              <w:rPr>
                <w:sz w:val="20"/>
              </w:rPr>
              <w:t>из городов-побратимов</w:t>
            </w:r>
            <w:r w:rsidR="007B2B12" w:rsidRPr="00721E49">
              <w:rPr>
                <w:sz w:val="20"/>
              </w:rPr>
              <w:t xml:space="preserve"> и партнеров</w:t>
            </w:r>
            <w:r w:rsidRPr="00721E49">
              <w:rPr>
                <w:sz w:val="20"/>
              </w:rPr>
              <w:t xml:space="preserve">, принимающих участие </w:t>
            </w:r>
            <w:r w:rsidR="00721DA8" w:rsidRPr="00721E49">
              <w:rPr>
                <w:sz w:val="20"/>
              </w:rPr>
              <w:t xml:space="preserve">в </w:t>
            </w:r>
            <w:r w:rsidR="007B2B12" w:rsidRPr="00721E49">
              <w:rPr>
                <w:sz w:val="20"/>
              </w:rPr>
              <w:t xml:space="preserve">соревнованиях по дзюдо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403C48" w:rsidRDefault="007B2B12" w:rsidP="00AD61F0">
            <w:pPr>
              <w:ind w:firstLine="0"/>
              <w:jc w:val="center"/>
              <w:rPr>
                <w:sz w:val="20"/>
              </w:rPr>
            </w:pPr>
            <w:r w:rsidRPr="00403C48"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403C48" w:rsidRDefault="00631F63" w:rsidP="00AD61F0">
            <w:pPr>
              <w:ind w:firstLine="0"/>
              <w:jc w:val="center"/>
              <w:rPr>
                <w:sz w:val="20"/>
              </w:rPr>
            </w:pPr>
            <w:r w:rsidRPr="00403C48">
              <w:rPr>
                <w:sz w:val="20"/>
              </w:rPr>
              <w:t>86 450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3F28A4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2.2.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E93DDB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Организация </w:t>
            </w:r>
            <w:r w:rsidR="00E93DDB" w:rsidRPr="00721E49">
              <w:rPr>
                <w:sz w:val="20"/>
              </w:rPr>
              <w:t>приема</w:t>
            </w:r>
            <w:r w:rsidR="00CA754E" w:rsidRPr="00721E49">
              <w:rPr>
                <w:sz w:val="20"/>
              </w:rPr>
              <w:t xml:space="preserve"> официальной делегации города Луганска</w:t>
            </w:r>
            <w:r w:rsidR="00E93DDB" w:rsidRPr="00721E49">
              <w:rPr>
                <w:sz w:val="20"/>
              </w:rPr>
              <w:t xml:space="preserve"> в Нижнем</w:t>
            </w:r>
            <w:r w:rsidR="00CA754E" w:rsidRPr="00721E49">
              <w:rPr>
                <w:sz w:val="20"/>
              </w:rPr>
              <w:t xml:space="preserve"> Новгород</w:t>
            </w:r>
            <w:r w:rsidR="00E93DDB" w:rsidRPr="00721E49">
              <w:rPr>
                <w:sz w:val="20"/>
              </w:rPr>
              <w:t>е</w:t>
            </w:r>
            <w:r w:rsidR="00CA754E" w:rsidRPr="00721E49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Отдел внешних связей департамента развития туризма и внешних связей администрации города Нижнего Новгорода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CA754E" w:rsidP="00CA754E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23</w:t>
            </w:r>
            <w:r w:rsidR="00721DA8" w:rsidRPr="00721E49">
              <w:rPr>
                <w:sz w:val="20"/>
              </w:rPr>
              <w:t>.0</w:t>
            </w:r>
            <w:r w:rsidRPr="00721E49">
              <w:rPr>
                <w:sz w:val="20"/>
              </w:rPr>
              <w:t>4</w:t>
            </w:r>
            <w:r w:rsidR="00721DA8" w:rsidRPr="00721E49">
              <w:rPr>
                <w:sz w:val="20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CA754E" w:rsidP="00CA754E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26</w:t>
            </w:r>
            <w:r w:rsidR="00721DA8" w:rsidRPr="00721E49">
              <w:rPr>
                <w:sz w:val="20"/>
              </w:rPr>
              <w:t>.0</w:t>
            </w:r>
            <w:r w:rsidRPr="00721E49">
              <w:rPr>
                <w:sz w:val="20"/>
              </w:rPr>
              <w:t>4</w:t>
            </w:r>
            <w:r w:rsidR="00721DA8" w:rsidRPr="00721E49">
              <w:rPr>
                <w:sz w:val="20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263919" w:rsidP="00263919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П</w:t>
            </w:r>
            <w:r w:rsidR="00E93DDB" w:rsidRPr="00721E49">
              <w:rPr>
                <w:sz w:val="20"/>
              </w:rPr>
              <w:t xml:space="preserve">рием в Нижнем Новгороде </w:t>
            </w:r>
            <w:r w:rsidR="00CA754E" w:rsidRPr="00721E49">
              <w:rPr>
                <w:sz w:val="20"/>
              </w:rPr>
              <w:t>официальной делегации города Луганска</w:t>
            </w:r>
            <w:r w:rsidR="00E93DDB" w:rsidRPr="00721E49">
              <w:rPr>
                <w:sz w:val="20"/>
              </w:rPr>
              <w:t>, участвующей</w:t>
            </w:r>
            <w:r w:rsidR="00CA754E" w:rsidRPr="00721E49">
              <w:rPr>
                <w:sz w:val="20"/>
              </w:rPr>
              <w:t xml:space="preserve"> </w:t>
            </w:r>
            <w:r w:rsidR="00E93DDB" w:rsidRPr="00721E49">
              <w:rPr>
                <w:sz w:val="20"/>
              </w:rPr>
              <w:t>в церемонии</w:t>
            </w:r>
            <w:r w:rsidR="00CA754E" w:rsidRPr="00721E49">
              <w:rPr>
                <w:sz w:val="20"/>
              </w:rPr>
              <w:t xml:space="preserve"> подписания Соглашения между администрацией города Нижнего Новгорода и Администрацие</w:t>
            </w:r>
            <w:r w:rsidR="00CA754E" w:rsidRPr="00721E49">
              <w:rPr>
                <w:sz w:val="20"/>
              </w:rPr>
              <w:lastRenderedPageBreak/>
              <w:t>й города Луганска Луганской Народной Республики о сотрудничестве в торгово-экономической, научно-технической и социально-гуманитарной сферах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403C48" w:rsidRDefault="00CA754E" w:rsidP="00AD61F0">
            <w:pPr>
              <w:ind w:firstLine="0"/>
              <w:jc w:val="center"/>
              <w:rPr>
                <w:sz w:val="20"/>
              </w:rPr>
            </w:pPr>
            <w:r w:rsidRPr="00403C48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403C48" w:rsidRDefault="00CA754E" w:rsidP="00AD61F0">
            <w:pPr>
              <w:ind w:firstLine="0"/>
              <w:jc w:val="center"/>
              <w:rPr>
                <w:sz w:val="20"/>
              </w:rPr>
            </w:pPr>
            <w:r w:rsidRPr="00403C48">
              <w:rPr>
                <w:sz w:val="20"/>
              </w:rPr>
              <w:t>71 771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3F28A4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Pr="00AD61F0" w:rsidRDefault="000D0E4C" w:rsidP="00AD61F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Pr="00721E49" w:rsidRDefault="000D0E4C" w:rsidP="00A56939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Организация участия представителей городов-побратимов и партнеров в праздновании Дня города Нижнего Новгорода, Международном Форуме «Города-побратимы и партнеры»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Pr="00721E49" w:rsidRDefault="000D0E4C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Отдел внешних связей департамента развития туризма и внешних связей администрации города Нижнего Новгорода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Default="000724D3" w:rsidP="00CA754E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1</w:t>
            </w:r>
            <w:r w:rsidR="00A56939">
              <w:rPr>
                <w:sz w:val="20"/>
              </w:rPr>
              <w:t>5</w:t>
            </w:r>
            <w:r w:rsidRPr="00721E49">
              <w:rPr>
                <w:sz w:val="20"/>
              </w:rPr>
              <w:t>.08.2023</w:t>
            </w:r>
          </w:p>
          <w:p w:rsidR="00D237A9" w:rsidRPr="00721E49" w:rsidRDefault="00D237A9" w:rsidP="00CA75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Default="000724D3" w:rsidP="00CA754E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2</w:t>
            </w:r>
            <w:r w:rsidR="00A56939">
              <w:rPr>
                <w:sz w:val="20"/>
              </w:rPr>
              <w:t>1</w:t>
            </w:r>
            <w:r w:rsidRPr="00721E49">
              <w:rPr>
                <w:sz w:val="20"/>
              </w:rPr>
              <w:t>.08.2023</w:t>
            </w:r>
          </w:p>
          <w:p w:rsidR="00D237A9" w:rsidRPr="00721E49" w:rsidRDefault="00D237A9" w:rsidP="00CA75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Pr="00721E49" w:rsidRDefault="00263919" w:rsidP="00A56939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П</w:t>
            </w:r>
            <w:r w:rsidR="000724D3" w:rsidRPr="00721E49">
              <w:rPr>
                <w:sz w:val="20"/>
              </w:rPr>
              <w:t xml:space="preserve">рием в Нижнем Новгороде представителей городов-побратимов и партнеров, принимающих участие в </w:t>
            </w:r>
            <w:r w:rsidRPr="00721E49">
              <w:rPr>
                <w:sz w:val="20"/>
              </w:rPr>
              <w:t>праздновании Дня города Нижнего Новгорода, Международном Форуме «Города-</w:t>
            </w:r>
            <w:r w:rsidR="00A56939">
              <w:rPr>
                <w:sz w:val="20"/>
              </w:rPr>
              <w:t>побратимы и партнеры»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Pr="00721E49" w:rsidRDefault="00263919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9" w:rsidRPr="00403C48" w:rsidRDefault="00D237A9" w:rsidP="00AD61F0">
            <w:pPr>
              <w:ind w:firstLine="0"/>
              <w:jc w:val="center"/>
              <w:rPr>
                <w:sz w:val="20"/>
              </w:rPr>
            </w:pPr>
            <w:r w:rsidRPr="00403C48">
              <w:rPr>
                <w:sz w:val="20"/>
              </w:rPr>
              <w:t>2</w:t>
            </w:r>
            <w:r w:rsidR="00A80D25" w:rsidRPr="00403C48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9" w:rsidRPr="00403C48" w:rsidRDefault="00D237A9" w:rsidP="00AD61F0">
            <w:pPr>
              <w:ind w:firstLine="0"/>
              <w:jc w:val="center"/>
              <w:rPr>
                <w:sz w:val="20"/>
              </w:rPr>
            </w:pPr>
            <w:r w:rsidRPr="00403C48">
              <w:rPr>
                <w:sz w:val="20"/>
              </w:rPr>
              <w:t>841 597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4E" w:rsidRPr="00721E49" w:rsidRDefault="00D04BB7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4E" w:rsidRPr="00721E49" w:rsidRDefault="00D04BB7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4E" w:rsidRPr="00721E49" w:rsidRDefault="00D04BB7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3F28A4" w:rsidRPr="00721DA8" w:rsidTr="00A90C00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Default="005B418A" w:rsidP="00AD61F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Pr="00721E49" w:rsidRDefault="005539BF" w:rsidP="005B418A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Организация </w:t>
            </w:r>
            <w:proofErr w:type="spellStart"/>
            <w:r w:rsidRPr="00721E49">
              <w:rPr>
                <w:sz w:val="20"/>
              </w:rPr>
              <w:t>форсайт</w:t>
            </w:r>
            <w:proofErr w:type="spellEnd"/>
            <w:r w:rsidRPr="00721E49">
              <w:rPr>
                <w:sz w:val="20"/>
              </w:rPr>
              <w:t>-</w:t>
            </w:r>
            <w:r w:rsidR="005B418A" w:rsidRPr="00721E49">
              <w:rPr>
                <w:sz w:val="20"/>
              </w:rPr>
              <w:t>сессии молодых лидеров ближнего и дальнего зарубежья в Нижнем Новгороде</w:t>
            </w:r>
          </w:p>
          <w:p w:rsidR="005B418A" w:rsidRPr="00721E49" w:rsidRDefault="005B418A" w:rsidP="005B418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Pr="00721E49" w:rsidRDefault="005B418A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Отдел внешних связей департамента развития туризма и внешних связей администрации города Нижнего Новгорода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Default="005B418A" w:rsidP="00CA754E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2</w:t>
            </w:r>
            <w:r w:rsidR="00D37CD5">
              <w:rPr>
                <w:sz w:val="20"/>
              </w:rPr>
              <w:t>6</w:t>
            </w:r>
            <w:r w:rsidRPr="00721E49">
              <w:rPr>
                <w:sz w:val="20"/>
              </w:rPr>
              <w:t>.08.2023</w:t>
            </w:r>
          </w:p>
          <w:p w:rsidR="00D237A9" w:rsidRPr="00721E49" w:rsidRDefault="00D237A9" w:rsidP="00D37CD5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Pr="00721E49" w:rsidRDefault="005B418A" w:rsidP="00520437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3</w:t>
            </w:r>
            <w:r w:rsidR="00520437">
              <w:rPr>
                <w:sz w:val="20"/>
              </w:rPr>
              <w:t>1</w:t>
            </w:r>
            <w:r w:rsidRPr="00721E49">
              <w:rPr>
                <w:sz w:val="20"/>
              </w:rPr>
              <w:t>.08.2023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Pr="00721E49" w:rsidRDefault="005B418A" w:rsidP="005539BF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Прием в Нижнем Новгороде представителей муниципалитетов, принимающих участие в </w:t>
            </w:r>
            <w:proofErr w:type="spellStart"/>
            <w:r w:rsidRPr="00721E49">
              <w:rPr>
                <w:sz w:val="20"/>
              </w:rPr>
              <w:lastRenderedPageBreak/>
              <w:t>форсайт</w:t>
            </w:r>
            <w:proofErr w:type="spellEnd"/>
            <w:r w:rsidR="005539BF" w:rsidRPr="00721E49">
              <w:rPr>
                <w:sz w:val="20"/>
              </w:rPr>
              <w:t>-</w:t>
            </w:r>
            <w:r w:rsidRPr="00721E49">
              <w:rPr>
                <w:sz w:val="20"/>
              </w:rPr>
              <w:t>сессии молодых лидеров ближнего и дальнего зарубежья в Нижнем Новгороде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Pr="00721E49" w:rsidRDefault="005B418A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9" w:rsidRPr="00403C48" w:rsidRDefault="00D237A9" w:rsidP="00AD61F0">
            <w:pPr>
              <w:ind w:firstLine="0"/>
              <w:jc w:val="center"/>
              <w:rPr>
                <w:sz w:val="20"/>
              </w:rPr>
            </w:pPr>
            <w:r w:rsidRPr="00403C48">
              <w:rPr>
                <w:sz w:val="20"/>
              </w:rPr>
              <w:t>27</w:t>
            </w:r>
          </w:p>
          <w:p w:rsidR="00D237A9" w:rsidRPr="00403C48" w:rsidRDefault="00D237A9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9" w:rsidRPr="00403C48" w:rsidRDefault="00D237A9" w:rsidP="00520437">
            <w:pPr>
              <w:ind w:firstLine="0"/>
              <w:jc w:val="center"/>
              <w:rPr>
                <w:sz w:val="20"/>
              </w:rPr>
            </w:pPr>
            <w:r w:rsidRPr="00403C48">
              <w:rPr>
                <w:sz w:val="20"/>
              </w:rPr>
              <w:t>978 278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A" w:rsidRPr="00721E49" w:rsidRDefault="005B418A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A" w:rsidRPr="00721E49" w:rsidRDefault="005B418A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A" w:rsidRPr="00721E49" w:rsidRDefault="005B418A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3F28A4" w:rsidRPr="00721DA8" w:rsidTr="00A90C00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5B418A" w:rsidP="009E0655">
            <w:pPr>
              <w:ind w:firstLine="0"/>
              <w:jc w:val="left"/>
              <w:rPr>
                <w:sz w:val="20"/>
              </w:rPr>
            </w:pPr>
            <w:r w:rsidRPr="00D37CD5">
              <w:rPr>
                <w:sz w:val="20"/>
              </w:rPr>
              <w:t>2.</w:t>
            </w:r>
            <w:r w:rsidR="009E0655" w:rsidRPr="00D37CD5">
              <w:rPr>
                <w:sz w:val="20"/>
              </w:rPr>
              <w:t>5</w:t>
            </w:r>
            <w:r w:rsidR="00721DA8" w:rsidRPr="00D37CD5">
              <w:rPr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5B418A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Организация участия представителей городов-побратимов, российских и зарубежных партнеров в мероприятиях на территории города Нижнего Новгорода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Отдел внешних связей департамента развития туризма и внешних связей администрации города Нижнего Новгорода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5B418A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Прием</w:t>
            </w:r>
            <w:r w:rsidR="00721DA8" w:rsidRPr="00721E49">
              <w:rPr>
                <w:sz w:val="20"/>
              </w:rPr>
              <w:t xml:space="preserve"> в Нижнем Новгороде представителей городов-побратимов, российских и зарубежных партнеров, принимающих участие в мероприятиях в городе Нижнем Новгороде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D37CD5" w:rsidRDefault="00721DA8" w:rsidP="00AD61F0">
            <w:pPr>
              <w:ind w:firstLine="0"/>
              <w:jc w:val="center"/>
              <w:rPr>
                <w:sz w:val="20"/>
              </w:rPr>
            </w:pPr>
            <w:r w:rsidRPr="00D37CD5">
              <w:rPr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2" w:rsidRPr="00403C48" w:rsidRDefault="00934762" w:rsidP="00D55910">
            <w:pPr>
              <w:ind w:firstLine="0"/>
              <w:jc w:val="center"/>
              <w:rPr>
                <w:sz w:val="20"/>
              </w:rPr>
            </w:pPr>
            <w:r w:rsidRPr="00403C48">
              <w:rPr>
                <w:sz w:val="20"/>
              </w:rPr>
              <w:t>11</w:t>
            </w:r>
          </w:p>
          <w:p w:rsidR="00903FA2" w:rsidRPr="00403C48" w:rsidRDefault="00903FA2" w:rsidP="00D5591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37" w:rsidRPr="00403C48" w:rsidRDefault="00361A64" w:rsidP="00AD61F0">
            <w:pPr>
              <w:ind w:firstLine="0"/>
              <w:jc w:val="center"/>
              <w:rPr>
                <w:sz w:val="20"/>
                <w:lang w:val="en-US"/>
              </w:rPr>
            </w:pPr>
            <w:r w:rsidRPr="00403C48">
              <w:rPr>
                <w:sz w:val="20"/>
                <w:lang w:val="en-US"/>
              </w:rPr>
              <w:t>1 539 658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937424" w:rsidRPr="00721DA8" w:rsidTr="007D7C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AD61F0" w:rsidRDefault="00937424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left"/>
              <w:rPr>
                <w:sz w:val="20"/>
              </w:rPr>
            </w:pPr>
            <w:r w:rsidRPr="00A90C00">
              <w:rPr>
                <w:sz w:val="20"/>
              </w:rPr>
              <w:t>21 П 03 00000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403C48" w:rsidRDefault="00937424" w:rsidP="00AD61F0">
            <w:pPr>
              <w:ind w:firstLine="0"/>
              <w:jc w:val="left"/>
              <w:rPr>
                <w:sz w:val="20"/>
              </w:rPr>
            </w:pPr>
            <w:r w:rsidRPr="00403C48">
              <w:rPr>
                <w:sz w:val="20"/>
              </w:rPr>
              <w:t>Создание, регулярное обновление и организация распространения презентационных материалов о Нижнем Новгороде на русском и иностранных языках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403C48" w:rsidRDefault="00234FDE" w:rsidP="00AD61F0">
            <w:pPr>
              <w:ind w:firstLine="0"/>
              <w:jc w:val="center"/>
              <w:rPr>
                <w:sz w:val="20"/>
              </w:rPr>
            </w:pPr>
            <w:r w:rsidRPr="00403C4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721DA8" w:rsidRPr="00721DA8" w:rsidTr="003F28A4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403C48" w:rsidRDefault="00721DA8" w:rsidP="00AD61F0">
            <w:pPr>
              <w:ind w:firstLine="0"/>
              <w:jc w:val="left"/>
              <w:rPr>
                <w:sz w:val="20"/>
              </w:rPr>
            </w:pPr>
            <w:r w:rsidRPr="00403C48">
              <w:rPr>
                <w:sz w:val="20"/>
              </w:rPr>
              <w:t>Задача: Увеличение масштабов и оптимизация географической структуры международных и межрегиональных связей Нижнего Новгорода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F" w:rsidRPr="00403C48" w:rsidRDefault="00DF41DF" w:rsidP="00AD61F0">
            <w:pPr>
              <w:ind w:firstLine="0"/>
              <w:jc w:val="center"/>
              <w:rPr>
                <w:sz w:val="20"/>
                <w:lang w:val="en-US"/>
              </w:rPr>
            </w:pPr>
            <w:r w:rsidRPr="00403C48">
              <w:rPr>
                <w:sz w:val="20"/>
                <w:lang w:val="en-US"/>
              </w:rPr>
              <w:t>1 049 000</w:t>
            </w:r>
          </w:p>
          <w:p w:rsidR="00721DA8" w:rsidRPr="00403C48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937424" w:rsidRPr="00721DA8" w:rsidTr="00937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AD61F0" w:rsidRDefault="00937424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left"/>
              <w:rPr>
                <w:sz w:val="20"/>
              </w:rPr>
            </w:pPr>
            <w:r w:rsidRPr="00937424">
              <w:rPr>
                <w:sz w:val="20"/>
              </w:rPr>
              <w:t>21 П 04 00000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403C48" w:rsidRDefault="00937424" w:rsidP="00AD61F0">
            <w:pPr>
              <w:ind w:firstLine="0"/>
              <w:jc w:val="left"/>
              <w:rPr>
                <w:sz w:val="20"/>
              </w:rPr>
            </w:pPr>
            <w:r w:rsidRPr="00403C48">
              <w:rPr>
                <w:sz w:val="20"/>
              </w:rPr>
              <w:t>Организация участия представителей города Нижнего Новгорода в мероприятиях за рубежом и в городах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F" w:rsidRPr="00403C48" w:rsidRDefault="00DF41DF" w:rsidP="00DF41DF">
            <w:pPr>
              <w:ind w:firstLine="0"/>
              <w:jc w:val="center"/>
              <w:rPr>
                <w:sz w:val="20"/>
                <w:lang w:val="en-US"/>
              </w:rPr>
            </w:pPr>
            <w:r w:rsidRPr="00403C48">
              <w:rPr>
                <w:sz w:val="20"/>
                <w:lang w:val="en-US"/>
              </w:rPr>
              <w:t>1 049 000</w:t>
            </w:r>
          </w:p>
          <w:p w:rsidR="00DF41DF" w:rsidRPr="00403C48" w:rsidRDefault="00DF41DF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3F28A4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4.1.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Организация участия представителей города Нижнего Новгорода в форумах, конференциях, выставках, переговорах с потенциальными партнерами, Днях культуры и иных мероприятиях за </w:t>
            </w:r>
            <w:r w:rsidRPr="00721E49">
              <w:rPr>
                <w:sz w:val="20"/>
              </w:rPr>
              <w:lastRenderedPageBreak/>
              <w:t>рубежом и в городах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lastRenderedPageBreak/>
              <w:t>Отдел внешних связей департамента развития туризма и внешних связей администрации города Нижнего Новгорода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3E066D" w:rsidP="0099236A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Количество</w:t>
            </w:r>
            <w:r w:rsidR="00721DA8" w:rsidRPr="00721E49">
              <w:rPr>
                <w:sz w:val="20"/>
              </w:rPr>
              <w:t xml:space="preserve"> представителей админис</w:t>
            </w:r>
            <w:r w:rsidR="0099236A" w:rsidRPr="00721E49">
              <w:rPr>
                <w:sz w:val="20"/>
              </w:rPr>
              <w:t xml:space="preserve">трации города Нижнего Новгорода, принявших </w:t>
            </w:r>
            <w:r w:rsidR="00721DA8" w:rsidRPr="00721E49">
              <w:rPr>
                <w:sz w:val="20"/>
              </w:rPr>
              <w:t>участи</w:t>
            </w:r>
            <w:r w:rsidR="0099236A" w:rsidRPr="00721E49">
              <w:rPr>
                <w:sz w:val="20"/>
              </w:rPr>
              <w:t>е</w:t>
            </w:r>
            <w:r w:rsidR="00721DA8" w:rsidRPr="00721E49">
              <w:rPr>
                <w:sz w:val="20"/>
              </w:rPr>
              <w:t xml:space="preserve"> в мероприятиях в зарубежных и </w:t>
            </w:r>
            <w:r w:rsidR="00721DA8" w:rsidRPr="00721E49">
              <w:rPr>
                <w:sz w:val="20"/>
              </w:rPr>
              <w:lastRenderedPageBreak/>
              <w:t>российских городах-побратимах и партнерах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BD" w:rsidRPr="00403C48" w:rsidRDefault="00EE6012" w:rsidP="00AD61F0">
            <w:pPr>
              <w:ind w:firstLine="0"/>
              <w:jc w:val="center"/>
              <w:rPr>
                <w:sz w:val="20"/>
              </w:rPr>
            </w:pPr>
            <w:r w:rsidRPr="00403C48">
              <w:rPr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F" w:rsidRPr="00403C48" w:rsidRDefault="00DF41DF" w:rsidP="00DF41DF">
            <w:pPr>
              <w:ind w:firstLine="0"/>
              <w:jc w:val="center"/>
              <w:rPr>
                <w:sz w:val="20"/>
                <w:lang w:val="en-US"/>
              </w:rPr>
            </w:pPr>
            <w:r w:rsidRPr="00403C48">
              <w:rPr>
                <w:sz w:val="20"/>
                <w:lang w:val="en-US"/>
              </w:rPr>
              <w:t>1 049 000</w:t>
            </w:r>
          </w:p>
          <w:p w:rsidR="00DF41DF" w:rsidRPr="00403C48" w:rsidRDefault="00DF41DF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</w:tbl>
    <w:p w:rsidR="006D638B" w:rsidRDefault="00204C50" w:rsidP="00886064">
      <w:pPr>
        <w:ind w:firstLine="0"/>
        <w:rPr>
          <w:sz w:val="18"/>
          <w:szCs w:val="18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 xml:space="preserve">          </w:t>
      </w:r>
    </w:p>
    <w:p w:rsidR="009E3209" w:rsidRDefault="00BC1D71" w:rsidP="006D638B">
      <w:pPr>
        <w:ind w:firstLine="0"/>
        <w:rPr>
          <w:iCs/>
          <w:szCs w:val="24"/>
        </w:rPr>
      </w:pPr>
      <w:r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  <w:t xml:space="preserve">          </w:t>
      </w:r>
    </w:p>
    <w:p w:rsidR="009E3209" w:rsidRDefault="009E3209" w:rsidP="006D638B">
      <w:pPr>
        <w:ind w:firstLine="0"/>
        <w:rPr>
          <w:iCs/>
          <w:szCs w:val="24"/>
        </w:rPr>
      </w:pPr>
    </w:p>
    <w:p w:rsidR="008238DF" w:rsidRDefault="008238DF" w:rsidP="006D638B">
      <w:pPr>
        <w:ind w:firstLine="0"/>
        <w:rPr>
          <w:iCs/>
          <w:szCs w:val="24"/>
        </w:rPr>
      </w:pPr>
    </w:p>
    <w:p w:rsidR="008238DF" w:rsidRDefault="008238DF" w:rsidP="006D638B">
      <w:pPr>
        <w:ind w:firstLine="0"/>
        <w:rPr>
          <w:iCs/>
          <w:szCs w:val="24"/>
        </w:rPr>
      </w:pPr>
    </w:p>
    <w:p w:rsidR="008238DF" w:rsidRDefault="008238DF" w:rsidP="006D638B">
      <w:pPr>
        <w:ind w:firstLine="0"/>
        <w:rPr>
          <w:iCs/>
          <w:szCs w:val="24"/>
        </w:rPr>
      </w:pPr>
    </w:p>
    <w:p w:rsidR="008238DF" w:rsidRDefault="008238DF" w:rsidP="006D638B">
      <w:pPr>
        <w:ind w:firstLine="0"/>
        <w:rPr>
          <w:iCs/>
          <w:szCs w:val="24"/>
        </w:rPr>
      </w:pPr>
    </w:p>
    <w:p w:rsidR="008238DF" w:rsidRDefault="008238DF" w:rsidP="006D638B">
      <w:pPr>
        <w:ind w:firstLine="0"/>
        <w:rPr>
          <w:iCs/>
          <w:szCs w:val="24"/>
        </w:rPr>
      </w:pPr>
    </w:p>
    <w:p w:rsidR="008238DF" w:rsidRDefault="008238DF" w:rsidP="006D638B">
      <w:pPr>
        <w:ind w:firstLine="0"/>
        <w:rPr>
          <w:iCs/>
          <w:szCs w:val="24"/>
        </w:rPr>
      </w:pPr>
    </w:p>
    <w:p w:rsidR="008238DF" w:rsidRDefault="008238DF" w:rsidP="006D638B">
      <w:pPr>
        <w:ind w:firstLine="0"/>
        <w:rPr>
          <w:iCs/>
          <w:szCs w:val="24"/>
        </w:rPr>
      </w:pPr>
    </w:p>
    <w:p w:rsidR="008238DF" w:rsidRDefault="008238DF" w:rsidP="006D638B">
      <w:pPr>
        <w:ind w:firstLine="0"/>
        <w:rPr>
          <w:iCs/>
          <w:szCs w:val="24"/>
        </w:rPr>
      </w:pPr>
    </w:p>
    <w:p w:rsidR="008238DF" w:rsidRDefault="008238DF" w:rsidP="006D638B">
      <w:pPr>
        <w:ind w:firstLine="0"/>
        <w:rPr>
          <w:iCs/>
          <w:szCs w:val="24"/>
        </w:rPr>
      </w:pPr>
    </w:p>
    <w:p w:rsidR="008238DF" w:rsidRDefault="008238DF" w:rsidP="006D638B">
      <w:pPr>
        <w:ind w:firstLine="0"/>
        <w:rPr>
          <w:iCs/>
          <w:szCs w:val="24"/>
        </w:rPr>
      </w:pPr>
    </w:p>
    <w:p w:rsidR="008238DF" w:rsidRDefault="008238DF" w:rsidP="006D638B">
      <w:pPr>
        <w:ind w:firstLine="0"/>
        <w:rPr>
          <w:iCs/>
          <w:szCs w:val="24"/>
        </w:rPr>
      </w:pPr>
    </w:p>
    <w:p w:rsidR="008238DF" w:rsidRDefault="008238DF" w:rsidP="006D638B">
      <w:pPr>
        <w:ind w:firstLine="0"/>
        <w:rPr>
          <w:iCs/>
          <w:szCs w:val="24"/>
        </w:rPr>
      </w:pPr>
    </w:p>
    <w:p w:rsidR="008238DF" w:rsidRDefault="008238DF" w:rsidP="006D638B">
      <w:pPr>
        <w:ind w:firstLine="0"/>
        <w:rPr>
          <w:iCs/>
          <w:szCs w:val="24"/>
        </w:rPr>
      </w:pPr>
    </w:p>
    <w:p w:rsidR="008238DF" w:rsidRDefault="008238DF" w:rsidP="006D638B">
      <w:pPr>
        <w:ind w:firstLine="0"/>
        <w:rPr>
          <w:iCs/>
          <w:szCs w:val="24"/>
        </w:rPr>
      </w:pPr>
    </w:p>
    <w:p w:rsidR="008238DF" w:rsidRDefault="008238DF" w:rsidP="006D638B">
      <w:pPr>
        <w:ind w:firstLine="0"/>
        <w:rPr>
          <w:iCs/>
          <w:szCs w:val="24"/>
        </w:rPr>
      </w:pPr>
    </w:p>
    <w:p w:rsidR="00B50505" w:rsidRDefault="00B50505" w:rsidP="008238DF">
      <w:pPr>
        <w:ind w:left="10053"/>
        <w:rPr>
          <w:bCs/>
          <w:szCs w:val="28"/>
        </w:rPr>
      </w:pPr>
    </w:p>
    <w:p w:rsidR="00E53BDE" w:rsidRDefault="00E53BDE" w:rsidP="008238DF">
      <w:pPr>
        <w:ind w:left="10053"/>
        <w:rPr>
          <w:bCs/>
          <w:szCs w:val="28"/>
        </w:rPr>
      </w:pPr>
    </w:p>
    <w:p w:rsidR="00E53BDE" w:rsidRDefault="00E53BDE" w:rsidP="008238DF">
      <w:pPr>
        <w:ind w:left="10053"/>
        <w:rPr>
          <w:bCs/>
          <w:szCs w:val="28"/>
        </w:rPr>
      </w:pPr>
    </w:p>
    <w:p w:rsidR="00E53BDE" w:rsidRDefault="00E53BDE" w:rsidP="008238DF">
      <w:pPr>
        <w:ind w:left="10053"/>
        <w:rPr>
          <w:bCs/>
          <w:szCs w:val="28"/>
        </w:rPr>
      </w:pPr>
    </w:p>
    <w:p w:rsidR="00E53BDE" w:rsidRDefault="00E53BDE" w:rsidP="008238DF">
      <w:pPr>
        <w:ind w:left="10053"/>
        <w:rPr>
          <w:bCs/>
          <w:szCs w:val="28"/>
        </w:rPr>
      </w:pPr>
    </w:p>
    <w:p w:rsidR="00E53BDE" w:rsidRDefault="00E53BDE" w:rsidP="008238DF">
      <w:pPr>
        <w:ind w:left="10053"/>
        <w:rPr>
          <w:bCs/>
          <w:szCs w:val="28"/>
        </w:rPr>
      </w:pPr>
    </w:p>
    <w:p w:rsidR="00E53BDE" w:rsidRDefault="00E53BDE" w:rsidP="008238DF">
      <w:pPr>
        <w:ind w:left="10053"/>
        <w:rPr>
          <w:bCs/>
          <w:szCs w:val="28"/>
        </w:rPr>
      </w:pPr>
    </w:p>
    <w:p w:rsidR="00A856B1" w:rsidRDefault="00A856B1" w:rsidP="008238DF">
      <w:pPr>
        <w:ind w:left="10053"/>
        <w:rPr>
          <w:bCs/>
          <w:szCs w:val="28"/>
        </w:rPr>
      </w:pPr>
    </w:p>
    <w:p w:rsidR="00A856B1" w:rsidRDefault="00A856B1" w:rsidP="008238DF">
      <w:pPr>
        <w:ind w:left="10053"/>
        <w:rPr>
          <w:bCs/>
          <w:szCs w:val="28"/>
        </w:rPr>
      </w:pPr>
    </w:p>
    <w:p w:rsidR="008238DF" w:rsidRPr="008812BC" w:rsidRDefault="00E53BDE" w:rsidP="008238DF">
      <w:pPr>
        <w:ind w:left="10053"/>
        <w:rPr>
          <w:iCs/>
          <w:szCs w:val="24"/>
        </w:rPr>
      </w:pPr>
      <w:bookmarkStart w:id="5" w:name="_GoBack"/>
      <w:bookmarkEnd w:id="5"/>
      <w:r>
        <w:rPr>
          <w:bCs/>
          <w:szCs w:val="28"/>
        </w:rPr>
        <w:lastRenderedPageBreak/>
        <w:t>ПРИЛОЖЕНИЕ 5</w:t>
      </w:r>
    </w:p>
    <w:p w:rsidR="008238DF" w:rsidRPr="00735C68" w:rsidRDefault="008238DF" w:rsidP="008238DF">
      <w:pPr>
        <w:keepLines/>
        <w:widowControl w:val="0"/>
        <w:autoSpaceDE w:val="0"/>
        <w:autoSpaceDN w:val="0"/>
        <w:adjustRightInd w:val="0"/>
        <w:ind w:firstLine="10773"/>
        <w:jc w:val="left"/>
        <w:rPr>
          <w:bCs/>
          <w:szCs w:val="28"/>
        </w:rPr>
      </w:pPr>
      <w:r w:rsidRPr="00735C68">
        <w:rPr>
          <w:bCs/>
          <w:szCs w:val="28"/>
        </w:rPr>
        <w:t xml:space="preserve">к постановлению администрации </w:t>
      </w:r>
    </w:p>
    <w:p w:rsidR="008238DF" w:rsidRPr="00735C68" w:rsidRDefault="008238DF" w:rsidP="008238DF">
      <w:pPr>
        <w:keepLines/>
        <w:widowControl w:val="0"/>
        <w:autoSpaceDE w:val="0"/>
        <w:autoSpaceDN w:val="0"/>
        <w:adjustRightInd w:val="0"/>
        <w:ind w:firstLine="10773"/>
        <w:jc w:val="left"/>
        <w:rPr>
          <w:bCs/>
          <w:szCs w:val="28"/>
        </w:rPr>
      </w:pPr>
      <w:r w:rsidRPr="00735C68">
        <w:rPr>
          <w:bCs/>
          <w:szCs w:val="28"/>
        </w:rPr>
        <w:t>города</w:t>
      </w:r>
    </w:p>
    <w:p w:rsidR="008238DF" w:rsidRPr="00735C68" w:rsidRDefault="008238DF" w:rsidP="008238DF">
      <w:pPr>
        <w:keepLines/>
        <w:widowControl w:val="0"/>
        <w:autoSpaceDE w:val="0"/>
        <w:autoSpaceDN w:val="0"/>
        <w:adjustRightInd w:val="0"/>
        <w:ind w:firstLine="10773"/>
        <w:jc w:val="left"/>
        <w:rPr>
          <w:bCs/>
          <w:szCs w:val="28"/>
        </w:rPr>
      </w:pPr>
      <w:r w:rsidRPr="00735C68">
        <w:rPr>
          <w:bCs/>
          <w:szCs w:val="28"/>
        </w:rPr>
        <w:t xml:space="preserve">от ______ </w:t>
      </w:r>
      <w:proofErr w:type="gramStart"/>
      <w:r w:rsidRPr="00735C68">
        <w:rPr>
          <w:bCs/>
          <w:szCs w:val="28"/>
        </w:rPr>
        <w:t>№  _</w:t>
      </w:r>
      <w:proofErr w:type="gramEnd"/>
      <w:r w:rsidRPr="00735C68">
        <w:rPr>
          <w:bCs/>
          <w:szCs w:val="28"/>
        </w:rPr>
        <w:t>_</w:t>
      </w:r>
    </w:p>
    <w:p w:rsidR="008238DF" w:rsidRPr="00735C68" w:rsidRDefault="008238DF" w:rsidP="008238DF">
      <w:pPr>
        <w:tabs>
          <w:tab w:val="left" w:pos="136"/>
        </w:tabs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238DF" w:rsidRPr="00735C68" w:rsidRDefault="008238DF" w:rsidP="008238DF">
      <w:pPr>
        <w:tabs>
          <w:tab w:val="left" w:pos="136"/>
        </w:tabs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238DF" w:rsidRPr="00C65B5B" w:rsidRDefault="008238DF" w:rsidP="008238DF">
      <w:pPr>
        <w:tabs>
          <w:tab w:val="left" w:pos="136"/>
        </w:tabs>
        <w:autoSpaceDE w:val="0"/>
        <w:autoSpaceDN w:val="0"/>
        <w:adjustRightInd w:val="0"/>
        <w:ind w:firstLine="0"/>
        <w:jc w:val="right"/>
        <w:rPr>
          <w:szCs w:val="28"/>
        </w:rPr>
      </w:pPr>
      <w:r w:rsidRPr="00735C68">
        <w:rPr>
          <w:szCs w:val="28"/>
        </w:rPr>
        <w:t xml:space="preserve">Таблица </w:t>
      </w:r>
      <w:r>
        <w:rPr>
          <w:szCs w:val="28"/>
        </w:rPr>
        <w:t>6</w:t>
      </w:r>
    </w:p>
    <w:p w:rsidR="008238DF" w:rsidRPr="008B0BBF" w:rsidRDefault="008238DF" w:rsidP="008238D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B0BBF">
        <w:rPr>
          <w:szCs w:val="28"/>
        </w:rPr>
        <w:t>ПЛАН</w:t>
      </w:r>
    </w:p>
    <w:p w:rsidR="008238DF" w:rsidRPr="008B0BBF" w:rsidRDefault="008238DF" w:rsidP="008238D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B0BBF">
        <w:rPr>
          <w:szCs w:val="28"/>
        </w:rPr>
        <w:t xml:space="preserve">РЕАЛИЗАЦИИ МУНИЦИПАЛЬНОЙ ПРОГРАММЫ </w:t>
      </w:r>
    </w:p>
    <w:p w:rsidR="008238DF" w:rsidRPr="008B0BBF" w:rsidRDefault="008238DF" w:rsidP="008238DF">
      <w:pPr>
        <w:ind w:firstLine="0"/>
        <w:jc w:val="center"/>
        <w:rPr>
          <w:szCs w:val="28"/>
        </w:rPr>
      </w:pPr>
      <w:r w:rsidRPr="008B0BBF">
        <w:rPr>
          <w:szCs w:val="28"/>
        </w:rPr>
        <w:t>«Развитие международной и межрегиональной деятельности города Нижнего Новгорода» на 202</w:t>
      </w:r>
      <w:r>
        <w:rPr>
          <w:szCs w:val="28"/>
        </w:rPr>
        <w:t>4</w:t>
      </w:r>
      <w:r w:rsidRPr="008B0BBF">
        <w:rPr>
          <w:szCs w:val="28"/>
        </w:rPr>
        <w:t xml:space="preserve"> год</w:t>
      </w:r>
    </w:p>
    <w:p w:rsidR="008238DF" w:rsidRPr="00721DA8" w:rsidRDefault="008238DF" w:rsidP="008238DF">
      <w:pPr>
        <w:ind w:firstLine="0"/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850"/>
        <w:gridCol w:w="2268"/>
        <w:gridCol w:w="1134"/>
        <w:gridCol w:w="1134"/>
        <w:gridCol w:w="1560"/>
        <w:gridCol w:w="567"/>
        <w:gridCol w:w="992"/>
        <w:gridCol w:w="1417"/>
        <w:gridCol w:w="1134"/>
        <w:gridCol w:w="1418"/>
        <w:gridCol w:w="1276"/>
      </w:tblGrid>
      <w:tr w:rsidR="008238DF" w:rsidRPr="00721DA8" w:rsidTr="007D7C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3F28A4">
              <w:rPr>
                <w:sz w:val="20"/>
              </w:rPr>
              <w:t>Код основного мероприятия целевой статьи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подпрограммы</w:t>
            </w:r>
            <w:r w:rsidRPr="003F28A4">
              <w:rPr>
                <w:sz w:val="20"/>
              </w:rPr>
              <w:t>, задачи,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Ответственный за выполнение мероприятия (управление, отдел)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Срок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Объемы финансового обеспечения, руб.</w:t>
            </w:r>
          </w:p>
        </w:tc>
      </w:tr>
      <w:tr w:rsidR="008238DF" w:rsidRPr="00721DA8" w:rsidTr="007D7C38">
        <w:trPr>
          <w:trHeight w:val="7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окончания реализации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</w:p>
        </w:tc>
      </w:tr>
      <w:tr w:rsidR="008238DF" w:rsidRPr="00721DA8" w:rsidTr="007D7C38">
        <w:trPr>
          <w:trHeight w:val="1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Наименование ПНР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Прочие источники</w:t>
            </w:r>
          </w:p>
        </w:tc>
      </w:tr>
      <w:tr w:rsidR="008238DF" w:rsidRPr="00721DA8" w:rsidTr="007D7C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238DF" w:rsidRPr="00721DA8" w:rsidTr="008238DF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left"/>
              <w:rPr>
                <w:sz w:val="20"/>
                <w:lang w:val="en-US"/>
              </w:rPr>
            </w:pPr>
            <w:r w:rsidRPr="00AD61F0">
              <w:rPr>
                <w:sz w:val="20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DF" w:rsidRPr="008238DF" w:rsidRDefault="008238DF" w:rsidP="008238DF">
            <w:pPr>
              <w:ind w:firstLine="0"/>
              <w:jc w:val="center"/>
              <w:rPr>
                <w:sz w:val="20"/>
              </w:rPr>
            </w:pPr>
            <w:r w:rsidRPr="008238DF">
              <w:rPr>
                <w:sz w:val="20"/>
              </w:rPr>
              <w:t>4 625 000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8238DF" w:rsidRPr="00721DA8" w:rsidTr="008238DF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Задача: Укрепление привлекательности города Нижнего Новгорода и содействие продвижению продукции местных товаропроизводителей на внешние 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DF" w:rsidRPr="008238DF" w:rsidRDefault="000A1BD5" w:rsidP="008238D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3 725</w:t>
            </w:r>
            <w:r w:rsidR="008238DF" w:rsidRPr="008238DF">
              <w:rPr>
                <w:sz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F272C6" w:rsidRPr="00AD61F0" w:rsidTr="003B23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6" w:rsidRPr="00AD61F0" w:rsidRDefault="00F272C6" w:rsidP="003B2371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6" w:rsidRPr="00F272C6" w:rsidRDefault="00F272C6" w:rsidP="003B2371">
            <w:pPr>
              <w:ind w:firstLine="0"/>
              <w:jc w:val="left"/>
              <w:rPr>
                <w:sz w:val="20"/>
              </w:rPr>
            </w:pPr>
            <w:r w:rsidRPr="00F272C6">
              <w:rPr>
                <w:sz w:val="20"/>
              </w:rPr>
              <w:t>21 П 01 00000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6" w:rsidRPr="00F272C6" w:rsidRDefault="00F272C6" w:rsidP="003B2371">
            <w:pPr>
              <w:ind w:firstLine="0"/>
              <w:jc w:val="left"/>
              <w:rPr>
                <w:sz w:val="20"/>
              </w:rPr>
            </w:pPr>
            <w:r w:rsidRPr="00F272C6">
              <w:rPr>
                <w:sz w:val="20"/>
              </w:rPr>
              <w:t>Проведение презентаций города Нижнего Новгорода в городах-побратимах и партнерах Нижнего Новгорода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6" w:rsidRPr="00F272C6" w:rsidRDefault="00F272C6" w:rsidP="003B2371">
            <w:pPr>
              <w:ind w:firstLine="0"/>
              <w:jc w:val="center"/>
              <w:rPr>
                <w:sz w:val="20"/>
              </w:rPr>
            </w:pPr>
            <w:r w:rsidRPr="00F272C6">
              <w:rPr>
                <w:sz w:val="20"/>
              </w:rPr>
              <w:t>625 000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6" w:rsidRPr="00F272C6" w:rsidRDefault="00F272C6" w:rsidP="003B2371">
            <w:pPr>
              <w:ind w:firstLine="0"/>
              <w:jc w:val="center"/>
              <w:rPr>
                <w:sz w:val="20"/>
              </w:rPr>
            </w:pPr>
            <w:r w:rsidRPr="00F272C6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6" w:rsidRPr="00AD61F0" w:rsidRDefault="00F272C6" w:rsidP="003B2371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6" w:rsidRPr="00AD61F0" w:rsidRDefault="00F272C6" w:rsidP="003B2371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8238DF" w:rsidRPr="00721DA8" w:rsidTr="007D7C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left"/>
              <w:rPr>
                <w:sz w:val="20"/>
              </w:rPr>
            </w:pPr>
            <w:r w:rsidRPr="00A90C00">
              <w:rPr>
                <w:sz w:val="20"/>
              </w:rPr>
              <w:t>21 П 02 00000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left"/>
              <w:rPr>
                <w:sz w:val="20"/>
              </w:rPr>
            </w:pPr>
            <w:r w:rsidRPr="00A90C00">
              <w:rPr>
                <w:sz w:val="20"/>
              </w:rPr>
              <w:t>Проведение в Нижнем Новгороде мероприятий по различным вопросам жизнедеятельности города с участием зарубежных стран и городов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0A1BD5" w:rsidRDefault="000A1BD5" w:rsidP="007D7C3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8238DF" w:rsidRPr="00721DA8" w:rsidTr="007D7C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7D7C38" w:rsidP="007D7C3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2.1</w:t>
            </w:r>
            <w:r w:rsidR="008238DF">
              <w:rPr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Организация участия представителей городов-побратимов и партнеров в праздновании Дня города Нижнего Новгорода, Международном Форуме «Города-побратимы и партнеры»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8238DF" w:rsidP="007D7C38">
            <w:pPr>
              <w:ind w:firstLine="0"/>
              <w:jc w:val="left"/>
              <w:rPr>
                <w:sz w:val="20"/>
              </w:rPr>
            </w:pPr>
            <w:r w:rsidRPr="00217933">
              <w:rPr>
                <w:sz w:val="20"/>
              </w:rPr>
              <w:t>Отдел внешних связей департамента развития туризма и внешних связей администрации города Нижнего Новгорода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8238DF" w:rsidP="007D7C38">
            <w:pPr>
              <w:ind w:firstLine="0"/>
              <w:jc w:val="center"/>
              <w:rPr>
                <w:sz w:val="20"/>
              </w:rPr>
            </w:pPr>
            <w:r w:rsidRPr="00217933">
              <w:rPr>
                <w:sz w:val="20"/>
              </w:rPr>
              <w:t>1</w:t>
            </w:r>
            <w:r w:rsidR="007D7C38" w:rsidRPr="00217933">
              <w:rPr>
                <w:sz w:val="20"/>
              </w:rPr>
              <w:t>4</w:t>
            </w:r>
            <w:r w:rsidRPr="00217933">
              <w:rPr>
                <w:sz w:val="20"/>
              </w:rPr>
              <w:t>.08.202</w:t>
            </w:r>
            <w:r w:rsidR="007D7C38" w:rsidRPr="00217933">
              <w:rPr>
                <w:sz w:val="20"/>
              </w:rPr>
              <w:t>4</w:t>
            </w:r>
          </w:p>
          <w:p w:rsidR="008238DF" w:rsidRPr="00217933" w:rsidRDefault="008238DF" w:rsidP="007D7C3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8238DF" w:rsidP="007D7C38">
            <w:pPr>
              <w:ind w:firstLine="0"/>
              <w:jc w:val="center"/>
              <w:rPr>
                <w:sz w:val="20"/>
              </w:rPr>
            </w:pPr>
            <w:r w:rsidRPr="00217933">
              <w:rPr>
                <w:sz w:val="20"/>
              </w:rPr>
              <w:t>2</w:t>
            </w:r>
            <w:r w:rsidR="007D7C38" w:rsidRPr="00217933">
              <w:rPr>
                <w:sz w:val="20"/>
              </w:rPr>
              <w:t>0</w:t>
            </w:r>
            <w:r w:rsidRPr="00217933">
              <w:rPr>
                <w:sz w:val="20"/>
              </w:rPr>
              <w:t>.08.202</w:t>
            </w:r>
            <w:r w:rsidR="007D7C38" w:rsidRPr="00217933">
              <w:rPr>
                <w:sz w:val="20"/>
              </w:rPr>
              <w:t>4</w:t>
            </w:r>
          </w:p>
          <w:p w:rsidR="008238DF" w:rsidRPr="00217933" w:rsidRDefault="008238DF" w:rsidP="007D7C3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8238DF" w:rsidP="007D7C38">
            <w:pPr>
              <w:ind w:firstLine="0"/>
              <w:jc w:val="left"/>
              <w:rPr>
                <w:sz w:val="20"/>
              </w:rPr>
            </w:pPr>
            <w:r w:rsidRPr="00217933">
              <w:rPr>
                <w:sz w:val="20"/>
              </w:rPr>
              <w:t>Прием в Нижнем Новгороде представителей городов-побратимов и партнеров, принимающих участие в праздновании Дня города Нижнего Новгорода, Международном Форуме «Города-побратимы и партнеры»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8238DF" w:rsidP="007D7C38">
            <w:pPr>
              <w:ind w:firstLine="0"/>
              <w:jc w:val="center"/>
              <w:rPr>
                <w:sz w:val="20"/>
              </w:rPr>
            </w:pPr>
            <w:r w:rsidRPr="00217933">
              <w:rPr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7D7C38" w:rsidP="007D7C38">
            <w:pPr>
              <w:ind w:firstLine="0"/>
              <w:jc w:val="center"/>
              <w:rPr>
                <w:sz w:val="20"/>
              </w:rPr>
            </w:pPr>
            <w:r w:rsidRPr="00217933">
              <w:rPr>
                <w:sz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11CFF" w:rsidRDefault="002534C4" w:rsidP="007D7C38">
            <w:pPr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8238DF" w:rsidRPr="00721DA8" w:rsidTr="007D7C38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Default="007D7C38" w:rsidP="007D7C3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2.2</w:t>
            </w:r>
            <w:r w:rsidR="008238DF">
              <w:rPr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7D7C38" w:rsidP="007D7C38">
            <w:pPr>
              <w:ind w:firstLine="0"/>
              <w:jc w:val="left"/>
              <w:rPr>
                <w:sz w:val="20"/>
              </w:rPr>
            </w:pPr>
            <w:r w:rsidRPr="00217933">
              <w:rPr>
                <w:sz w:val="20"/>
              </w:rPr>
              <w:t>Организация участия представителей городов-побратимов, российских и зарубежных партнеров в Международном съезде туристско-информационных центров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8238DF" w:rsidP="007D7C38">
            <w:pPr>
              <w:ind w:firstLine="0"/>
              <w:jc w:val="left"/>
              <w:rPr>
                <w:sz w:val="20"/>
              </w:rPr>
            </w:pPr>
            <w:r w:rsidRPr="00217933">
              <w:rPr>
                <w:sz w:val="20"/>
              </w:rPr>
              <w:t>Отдел внешних связей департамента развития туризма и внешних связей администрации города Нижнего Новгорода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7D7C38" w:rsidP="007D7C38">
            <w:pPr>
              <w:ind w:firstLine="0"/>
              <w:jc w:val="center"/>
              <w:rPr>
                <w:sz w:val="20"/>
              </w:rPr>
            </w:pPr>
            <w:r w:rsidRPr="00217933">
              <w:rPr>
                <w:sz w:val="20"/>
              </w:rPr>
              <w:t>01</w:t>
            </w:r>
            <w:r w:rsidR="008238DF" w:rsidRPr="00217933">
              <w:rPr>
                <w:sz w:val="20"/>
              </w:rPr>
              <w:t>.0</w:t>
            </w:r>
            <w:r w:rsidRPr="00217933">
              <w:rPr>
                <w:sz w:val="20"/>
              </w:rPr>
              <w:t>9</w:t>
            </w:r>
            <w:r w:rsidR="008238DF" w:rsidRPr="00217933">
              <w:rPr>
                <w:sz w:val="20"/>
              </w:rPr>
              <w:t>.202</w:t>
            </w:r>
            <w:r w:rsidRPr="00217933">
              <w:rPr>
                <w:sz w:val="20"/>
              </w:rPr>
              <w:t>4</w:t>
            </w:r>
          </w:p>
          <w:p w:rsidR="008238DF" w:rsidRPr="00217933" w:rsidRDefault="008238DF" w:rsidP="007D7C38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8238DF" w:rsidP="007D7C38">
            <w:pPr>
              <w:ind w:firstLine="0"/>
              <w:jc w:val="center"/>
              <w:rPr>
                <w:sz w:val="20"/>
              </w:rPr>
            </w:pPr>
            <w:r w:rsidRPr="00217933">
              <w:rPr>
                <w:sz w:val="20"/>
              </w:rPr>
              <w:t>31</w:t>
            </w:r>
            <w:r w:rsidR="007D7C38" w:rsidRPr="00217933">
              <w:rPr>
                <w:sz w:val="20"/>
              </w:rPr>
              <w:t>.10</w:t>
            </w:r>
            <w:r w:rsidRPr="00217933">
              <w:rPr>
                <w:sz w:val="20"/>
              </w:rPr>
              <w:t>.202</w:t>
            </w:r>
            <w:r w:rsidR="007D7C38" w:rsidRPr="00217933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8238DF" w:rsidP="007D7C38">
            <w:pPr>
              <w:ind w:firstLine="0"/>
              <w:jc w:val="left"/>
              <w:rPr>
                <w:sz w:val="20"/>
              </w:rPr>
            </w:pPr>
            <w:r w:rsidRPr="00217933">
              <w:rPr>
                <w:sz w:val="20"/>
              </w:rPr>
              <w:t xml:space="preserve">Прием в Нижнем Новгороде представителей </w:t>
            </w:r>
            <w:r w:rsidR="007D7C38" w:rsidRPr="00217933">
              <w:rPr>
                <w:sz w:val="20"/>
              </w:rPr>
              <w:t>городов-побратимов и партнеров, принимающих участие в Международном съезде туристско-информационных центров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8238DF" w:rsidP="007D7C38">
            <w:pPr>
              <w:ind w:firstLine="0"/>
              <w:jc w:val="center"/>
              <w:rPr>
                <w:sz w:val="20"/>
              </w:rPr>
            </w:pPr>
            <w:r w:rsidRPr="00217933">
              <w:rPr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7D7C38" w:rsidP="007D7C38">
            <w:pPr>
              <w:ind w:firstLine="0"/>
              <w:jc w:val="center"/>
              <w:rPr>
                <w:sz w:val="20"/>
              </w:rPr>
            </w:pPr>
            <w:r w:rsidRPr="00217933">
              <w:rPr>
                <w:sz w:val="20"/>
              </w:rPr>
              <w:t>15</w:t>
            </w:r>
          </w:p>
          <w:p w:rsidR="008238DF" w:rsidRPr="00217933" w:rsidRDefault="008238DF" w:rsidP="007D7C3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2534C4" w:rsidP="007D7C38">
            <w:pPr>
              <w:ind w:firstLine="0"/>
              <w:jc w:val="center"/>
              <w:rPr>
                <w:sz w:val="20"/>
              </w:rPr>
            </w:pPr>
            <w:r w:rsidRPr="00217933">
              <w:rPr>
                <w:sz w:val="20"/>
              </w:rPr>
              <w:t>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8238DF" w:rsidRPr="00721DA8" w:rsidTr="007D7C38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left"/>
              <w:rPr>
                <w:sz w:val="20"/>
              </w:rPr>
            </w:pPr>
            <w:r w:rsidRPr="00D37CD5">
              <w:rPr>
                <w:sz w:val="20"/>
              </w:rPr>
              <w:t>2.</w:t>
            </w:r>
            <w:r w:rsidR="007D7C38">
              <w:rPr>
                <w:sz w:val="20"/>
              </w:rPr>
              <w:t>3</w:t>
            </w:r>
            <w:r w:rsidRPr="00D37CD5">
              <w:rPr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8238DF" w:rsidP="007D7C38">
            <w:pPr>
              <w:ind w:firstLine="0"/>
              <w:jc w:val="left"/>
              <w:rPr>
                <w:sz w:val="20"/>
              </w:rPr>
            </w:pPr>
            <w:r w:rsidRPr="00217933">
              <w:rPr>
                <w:sz w:val="20"/>
              </w:rPr>
              <w:t>Организация участия представителей городов-побратимов, российских и зарубежных партнеров в мероприятиях на территории города Нижнего Новгорода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8238DF" w:rsidP="007D7C38">
            <w:pPr>
              <w:ind w:firstLine="0"/>
              <w:jc w:val="left"/>
              <w:rPr>
                <w:sz w:val="20"/>
              </w:rPr>
            </w:pPr>
            <w:r w:rsidRPr="00217933">
              <w:rPr>
                <w:sz w:val="20"/>
              </w:rPr>
              <w:t>Отдел внешних связей департамента развития туризма и внешних связей администрации города Нижнего Новгорода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8238DF" w:rsidP="00BE2A8F">
            <w:pPr>
              <w:ind w:firstLine="0"/>
              <w:jc w:val="center"/>
              <w:rPr>
                <w:sz w:val="20"/>
              </w:rPr>
            </w:pPr>
            <w:r w:rsidRPr="00217933">
              <w:rPr>
                <w:sz w:val="20"/>
              </w:rPr>
              <w:t>01.01.202</w:t>
            </w:r>
            <w:r w:rsidR="00BE2A8F" w:rsidRPr="00217933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8238DF" w:rsidP="00BE2A8F">
            <w:pPr>
              <w:ind w:firstLine="0"/>
              <w:jc w:val="center"/>
              <w:rPr>
                <w:sz w:val="20"/>
              </w:rPr>
            </w:pPr>
            <w:r w:rsidRPr="00217933">
              <w:rPr>
                <w:sz w:val="20"/>
              </w:rPr>
              <w:t>31.12.202</w:t>
            </w:r>
            <w:r w:rsidR="00BE2A8F" w:rsidRPr="00217933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8238DF" w:rsidP="007D7C38">
            <w:pPr>
              <w:ind w:firstLine="0"/>
              <w:jc w:val="left"/>
              <w:rPr>
                <w:sz w:val="20"/>
              </w:rPr>
            </w:pPr>
            <w:r w:rsidRPr="00217933">
              <w:rPr>
                <w:sz w:val="20"/>
              </w:rPr>
              <w:t xml:space="preserve">Прием в Нижнем Новгороде представителей городов-побратимов, российских и </w:t>
            </w:r>
            <w:r w:rsidRPr="00217933">
              <w:rPr>
                <w:sz w:val="20"/>
              </w:rPr>
              <w:lastRenderedPageBreak/>
              <w:t>зарубежных партнеров, принимающих участие в мероприятиях в городе Нижнем Новгороде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8238DF" w:rsidP="007D7C38">
            <w:pPr>
              <w:ind w:firstLine="0"/>
              <w:jc w:val="center"/>
              <w:rPr>
                <w:sz w:val="20"/>
              </w:rPr>
            </w:pPr>
            <w:r w:rsidRPr="00217933">
              <w:rPr>
                <w:sz w:val="20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7D7C38" w:rsidP="007D7C38">
            <w:pPr>
              <w:ind w:firstLine="0"/>
              <w:jc w:val="center"/>
              <w:rPr>
                <w:sz w:val="20"/>
              </w:rPr>
            </w:pPr>
            <w:r w:rsidRPr="00217933">
              <w:rPr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217933" w:rsidRDefault="00BE2A8F" w:rsidP="007D7C38">
            <w:pPr>
              <w:ind w:firstLine="0"/>
              <w:jc w:val="center"/>
              <w:rPr>
                <w:sz w:val="20"/>
              </w:rPr>
            </w:pPr>
            <w:r w:rsidRPr="00217933">
              <w:rPr>
                <w:sz w:val="20"/>
              </w:rPr>
              <w:t>8</w:t>
            </w:r>
            <w:r w:rsidR="002534C4" w:rsidRPr="00217933">
              <w:rPr>
                <w:sz w:val="20"/>
              </w:rPr>
              <w:t xml:space="preserve">00 000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8238DF" w:rsidRPr="00721DA8" w:rsidTr="007D7C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left"/>
              <w:rPr>
                <w:sz w:val="20"/>
              </w:rPr>
            </w:pPr>
            <w:r w:rsidRPr="00A90C00">
              <w:rPr>
                <w:sz w:val="20"/>
              </w:rPr>
              <w:t>21 П 03 00000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left"/>
              <w:rPr>
                <w:sz w:val="20"/>
              </w:rPr>
            </w:pPr>
            <w:r w:rsidRPr="00A90C00">
              <w:rPr>
                <w:sz w:val="20"/>
              </w:rPr>
              <w:t>Создание, регулярное обновление и организация распространения презентационных материалов о Нижнем Новгороде на русском и иностранных языках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0A1BD5" w:rsidP="007D7C3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8238DF" w:rsidRPr="00721DA8" w:rsidTr="007D7C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3.1.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Изготовление полиграфической продукции для использования в рамках мероприятий в сфере международной и межрегиональной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Отдел внешних связей департамента развития туризма и внешних связей администрации города Нижнего Новгорода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BE2A8F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01.01.202</w:t>
            </w:r>
            <w:r w:rsidR="00BE2A8F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BE2A8F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31.12.202</w:t>
            </w:r>
            <w:r w:rsidR="00BE2A8F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Дизайн и печать буклетов и другой полиграфической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0A1BD5" w:rsidP="007D7C3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8238DF" w:rsidRPr="00721DA8" w:rsidTr="007D7C38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Задача: Увеличение масштабов и оптимизация географической структуры международных и межрегиональных связей Нижнего Новгорода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Default="000A1BD5" w:rsidP="007D7C3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8238DF" w:rsidRPr="00A41532">
              <w:rPr>
                <w:sz w:val="20"/>
              </w:rPr>
              <w:t>0</w:t>
            </w:r>
            <w:r w:rsidR="008238DF">
              <w:rPr>
                <w:sz w:val="20"/>
              </w:rPr>
              <w:t> </w:t>
            </w:r>
            <w:r w:rsidR="008238DF" w:rsidRPr="00A41532">
              <w:rPr>
                <w:sz w:val="20"/>
              </w:rPr>
              <w:t>000</w:t>
            </w:r>
          </w:p>
          <w:p w:rsidR="008238DF" w:rsidRPr="00A41532" w:rsidRDefault="008238DF" w:rsidP="000A1BD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8238DF" w:rsidRPr="00721DA8" w:rsidTr="007D7C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left"/>
              <w:rPr>
                <w:sz w:val="20"/>
              </w:rPr>
            </w:pPr>
            <w:r w:rsidRPr="00937424">
              <w:rPr>
                <w:sz w:val="20"/>
              </w:rPr>
              <w:t>21 П 04 00000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left"/>
              <w:rPr>
                <w:sz w:val="20"/>
              </w:rPr>
            </w:pPr>
            <w:r w:rsidRPr="00937424">
              <w:rPr>
                <w:sz w:val="20"/>
              </w:rPr>
              <w:t>Организация участия представителей города Нижнего Новгорода в мероприятиях за рубежом и в городах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DF41DF" w:rsidRDefault="000A1BD5" w:rsidP="007D7C38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900 000</w:t>
            </w:r>
          </w:p>
          <w:p w:rsidR="008238DF" w:rsidRPr="00A41532" w:rsidRDefault="008238DF" w:rsidP="007D7C3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8238DF" w:rsidRPr="00721DA8" w:rsidTr="007D7C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AD61F0" w:rsidRDefault="008238DF" w:rsidP="007D7C38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4.1.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Организация участия представителей города Нижнего Новгорода в форумах, конференциях, выставках, переговорах с потенциальными партнерами, Днях культуры и иных мероприятиях за рубежом и в городах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Отдел внешних связей департамента развития туризма и внешних связей администрации города Нижнего Новгорода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BE2A8F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01.01.202</w:t>
            </w:r>
            <w:r w:rsidR="00BE2A8F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BE2A8F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31.12.202</w:t>
            </w:r>
            <w:r w:rsidR="00BE2A8F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Количество представителей администрации города Нижнего Новгорода, принявших участие в мероприятиях в зарубежных и российских городах-побратимах и партнерах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32" w:rsidRPr="00721E49" w:rsidRDefault="00C02C32" w:rsidP="007D7C3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DF41DF" w:rsidRDefault="000A1BD5" w:rsidP="007D7C38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900 000</w:t>
            </w:r>
          </w:p>
          <w:p w:rsidR="008238DF" w:rsidRPr="00A41532" w:rsidRDefault="008238DF" w:rsidP="007D7C3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F" w:rsidRPr="00721E49" w:rsidRDefault="008238DF" w:rsidP="007D7C38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</w:tbl>
    <w:p w:rsidR="008238DF" w:rsidRDefault="008238DF" w:rsidP="00E53BDE">
      <w:pPr>
        <w:ind w:firstLine="0"/>
        <w:rPr>
          <w:iCs/>
          <w:szCs w:val="24"/>
        </w:rPr>
      </w:pPr>
    </w:p>
    <w:sectPr w:rsidR="008238DF" w:rsidSect="006E3B8A">
      <w:type w:val="continuous"/>
      <w:pgSz w:w="16834" w:h="11907" w:orient="landscape" w:code="9"/>
      <w:pgMar w:top="1134" w:right="567" w:bottom="567" w:left="567" w:header="289" w:footer="28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012" w:rsidRDefault="00EE6012">
      <w:r>
        <w:separator/>
      </w:r>
    </w:p>
  </w:endnote>
  <w:endnote w:type="continuationSeparator" w:id="0">
    <w:p w:rsidR="00EE6012" w:rsidRDefault="00EE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12" w:rsidRDefault="00EE6012">
    <w:pPr>
      <w:pStyle w:val="ae"/>
      <w:jc w:val="center"/>
    </w:pPr>
  </w:p>
  <w:p w:rsidR="00EE6012" w:rsidRDefault="00EE60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012" w:rsidRDefault="00EE6012">
      <w:r>
        <w:separator/>
      </w:r>
    </w:p>
  </w:footnote>
  <w:footnote w:type="continuationSeparator" w:id="0">
    <w:p w:rsidR="00EE6012" w:rsidRDefault="00EE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12" w:rsidRDefault="00EE601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6012" w:rsidRDefault="00EE601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3664"/>
      <w:docPartObj>
        <w:docPartGallery w:val="Page Numbers (Top of Page)"/>
        <w:docPartUnique/>
      </w:docPartObj>
    </w:sdtPr>
    <w:sdtEndPr/>
    <w:sdtContent>
      <w:p w:rsidR="00EE6012" w:rsidRDefault="00EE6012">
        <w:pPr>
          <w:pStyle w:val="ab"/>
          <w:jc w:val="center"/>
        </w:pPr>
        <w:r w:rsidRPr="000A0EFE">
          <w:rPr>
            <w:rFonts w:ascii="Calibri" w:hAnsi="Calibri"/>
          </w:rPr>
          <w:fldChar w:fldCharType="begin"/>
        </w:r>
        <w:r w:rsidRPr="000A0EFE">
          <w:rPr>
            <w:rFonts w:ascii="Calibri" w:hAnsi="Calibri"/>
          </w:rPr>
          <w:instrText xml:space="preserve"> PAGE   \* MERGEFORMAT </w:instrText>
        </w:r>
        <w:r w:rsidRPr="000A0EFE">
          <w:rPr>
            <w:rFonts w:ascii="Calibri" w:hAnsi="Calibri"/>
          </w:rPr>
          <w:fldChar w:fldCharType="separate"/>
        </w:r>
        <w:r w:rsidR="00A856B1">
          <w:rPr>
            <w:rFonts w:ascii="Calibri" w:hAnsi="Calibri"/>
            <w:noProof/>
          </w:rPr>
          <w:t>13</w:t>
        </w:r>
        <w:r w:rsidRPr="000A0EFE">
          <w:rPr>
            <w:rFonts w:ascii="Calibri" w:hAnsi="Calibri"/>
          </w:rPr>
          <w:fldChar w:fldCharType="end"/>
        </w:r>
      </w:p>
    </w:sdtContent>
  </w:sdt>
  <w:p w:rsidR="00EE6012" w:rsidRDefault="00EE6012" w:rsidP="006A3827">
    <w:pPr>
      <w:pStyle w:val="ab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12" w:rsidRPr="00D743E0" w:rsidRDefault="00EE6012" w:rsidP="0080128B">
    <w:pPr>
      <w:pStyle w:val="ab"/>
      <w:pageBreakBefore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BF"/>
    <w:multiLevelType w:val="hybridMultilevel"/>
    <w:tmpl w:val="646A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1045"/>
    <w:multiLevelType w:val="hybridMultilevel"/>
    <w:tmpl w:val="91CCCB4A"/>
    <w:lvl w:ilvl="0" w:tplc="24A40616">
      <w:start w:val="1"/>
      <w:numFmt w:val="decimal"/>
      <w:lvlText w:val="%1."/>
      <w:lvlJc w:val="left"/>
      <w:pPr>
        <w:ind w:left="2184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B3E7386"/>
    <w:multiLevelType w:val="hybridMultilevel"/>
    <w:tmpl w:val="A048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42851"/>
    <w:multiLevelType w:val="hybridMultilevel"/>
    <w:tmpl w:val="BCF24AF8"/>
    <w:lvl w:ilvl="0" w:tplc="65B42C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C725516"/>
    <w:multiLevelType w:val="multilevel"/>
    <w:tmpl w:val="C8FE734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0B12CED"/>
    <w:multiLevelType w:val="multilevel"/>
    <w:tmpl w:val="B53431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1F0AB5"/>
    <w:multiLevelType w:val="hybridMultilevel"/>
    <w:tmpl w:val="7C6A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3EF33896"/>
    <w:multiLevelType w:val="hybridMultilevel"/>
    <w:tmpl w:val="1B54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81B9C"/>
    <w:multiLevelType w:val="multilevel"/>
    <w:tmpl w:val="C8FE734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CAC2BD6"/>
    <w:multiLevelType w:val="multilevel"/>
    <w:tmpl w:val="EFB0F1D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3" w15:restartNumberingAfterBreak="0">
    <w:nsid w:val="54767273"/>
    <w:multiLevelType w:val="hybridMultilevel"/>
    <w:tmpl w:val="DD188E8C"/>
    <w:lvl w:ilvl="0" w:tplc="24A40616">
      <w:start w:val="1"/>
      <w:numFmt w:val="decimal"/>
      <w:lvlText w:val="%1."/>
      <w:lvlJc w:val="left"/>
      <w:pPr>
        <w:ind w:left="1617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13F3F33"/>
    <w:multiLevelType w:val="hybridMultilevel"/>
    <w:tmpl w:val="95A41A4A"/>
    <w:lvl w:ilvl="0" w:tplc="C3AE8A3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0" w15:restartNumberingAfterBreak="0">
    <w:nsid w:val="73DE5C99"/>
    <w:multiLevelType w:val="hybridMultilevel"/>
    <w:tmpl w:val="C3BA489A"/>
    <w:lvl w:ilvl="0" w:tplc="24A40616">
      <w:start w:val="1"/>
      <w:numFmt w:val="decimal"/>
      <w:lvlText w:val="%1."/>
      <w:lvlJc w:val="left"/>
      <w:pPr>
        <w:ind w:left="1617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E12326"/>
    <w:multiLevelType w:val="hybridMultilevel"/>
    <w:tmpl w:val="69460D84"/>
    <w:lvl w:ilvl="0" w:tplc="E780BDF8">
      <w:start w:val="5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2" w15:restartNumberingAfterBreak="0">
    <w:nsid w:val="74FF2BB2"/>
    <w:multiLevelType w:val="hybridMultilevel"/>
    <w:tmpl w:val="F1307E16"/>
    <w:lvl w:ilvl="0" w:tplc="65B42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BDA1FEB"/>
    <w:multiLevelType w:val="hybridMultilevel"/>
    <w:tmpl w:val="6F126E0C"/>
    <w:lvl w:ilvl="0" w:tplc="45A66574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8"/>
  </w:num>
  <w:num w:numId="2">
    <w:abstractNumId w:val="18"/>
  </w:num>
  <w:num w:numId="3">
    <w:abstractNumId w:val="5"/>
  </w:num>
  <w:num w:numId="4">
    <w:abstractNumId w:val="2"/>
  </w:num>
  <w:num w:numId="5">
    <w:abstractNumId w:val="16"/>
  </w:num>
  <w:num w:numId="6">
    <w:abstractNumId w:val="6"/>
  </w:num>
  <w:num w:numId="7">
    <w:abstractNumId w:val="20"/>
  </w:num>
  <w:num w:numId="8">
    <w:abstractNumId w:val="12"/>
  </w:num>
  <w:num w:numId="9">
    <w:abstractNumId w:val="17"/>
  </w:num>
  <w:num w:numId="10">
    <w:abstractNumId w:val="27"/>
  </w:num>
  <w:num w:numId="11">
    <w:abstractNumId w:val="7"/>
  </w:num>
  <w:num w:numId="12">
    <w:abstractNumId w:val="33"/>
  </w:num>
  <w:num w:numId="13">
    <w:abstractNumId w:val="22"/>
  </w:num>
  <w:num w:numId="14">
    <w:abstractNumId w:val="15"/>
  </w:num>
  <w:num w:numId="15">
    <w:abstractNumId w:val="24"/>
  </w:num>
  <w:num w:numId="16">
    <w:abstractNumId w:val="10"/>
  </w:num>
  <w:num w:numId="17">
    <w:abstractNumId w:val="25"/>
  </w:num>
  <w:num w:numId="18">
    <w:abstractNumId w:val="26"/>
  </w:num>
  <w:num w:numId="19">
    <w:abstractNumId w:val="21"/>
  </w:num>
  <w:num w:numId="20">
    <w:abstractNumId w:val="34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"/>
  </w:num>
  <w:num w:numId="35">
    <w:abstractNumId w:val="23"/>
  </w:num>
  <w:num w:numId="36">
    <w:abstractNumId w:val="9"/>
  </w:num>
  <w:num w:numId="37">
    <w:abstractNumId w:val="14"/>
  </w:num>
  <w:num w:numId="38">
    <w:abstractNumId w:val="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2B"/>
    <w:rsid w:val="00003421"/>
    <w:rsid w:val="00011695"/>
    <w:rsid w:val="00011C3B"/>
    <w:rsid w:val="00014F8B"/>
    <w:rsid w:val="0001517E"/>
    <w:rsid w:val="000174C9"/>
    <w:rsid w:val="00040E64"/>
    <w:rsid w:val="00042339"/>
    <w:rsid w:val="000443F0"/>
    <w:rsid w:val="000448A1"/>
    <w:rsid w:val="000456D0"/>
    <w:rsid w:val="000544FA"/>
    <w:rsid w:val="00062CB1"/>
    <w:rsid w:val="000724D3"/>
    <w:rsid w:val="000733A3"/>
    <w:rsid w:val="00075BF2"/>
    <w:rsid w:val="00080A30"/>
    <w:rsid w:val="00080D05"/>
    <w:rsid w:val="0008394B"/>
    <w:rsid w:val="00085F8E"/>
    <w:rsid w:val="0009088E"/>
    <w:rsid w:val="00090E9A"/>
    <w:rsid w:val="00093361"/>
    <w:rsid w:val="000945ED"/>
    <w:rsid w:val="00096415"/>
    <w:rsid w:val="000A0EFE"/>
    <w:rsid w:val="000A1BD5"/>
    <w:rsid w:val="000A359E"/>
    <w:rsid w:val="000B6E65"/>
    <w:rsid w:val="000C0DCA"/>
    <w:rsid w:val="000C139C"/>
    <w:rsid w:val="000C1EFD"/>
    <w:rsid w:val="000C4607"/>
    <w:rsid w:val="000D0E4C"/>
    <w:rsid w:val="000D10B9"/>
    <w:rsid w:val="000D5D42"/>
    <w:rsid w:val="000D7B75"/>
    <w:rsid w:val="000E1DC0"/>
    <w:rsid w:val="000E266D"/>
    <w:rsid w:val="000E49BA"/>
    <w:rsid w:val="000E502A"/>
    <w:rsid w:val="000E6F6C"/>
    <w:rsid w:val="000E742D"/>
    <w:rsid w:val="000E747B"/>
    <w:rsid w:val="000F2FC3"/>
    <w:rsid w:val="000F590F"/>
    <w:rsid w:val="000F76DF"/>
    <w:rsid w:val="000F7FC7"/>
    <w:rsid w:val="0010024F"/>
    <w:rsid w:val="0010673D"/>
    <w:rsid w:val="00112EA3"/>
    <w:rsid w:val="001152DF"/>
    <w:rsid w:val="00116052"/>
    <w:rsid w:val="00117170"/>
    <w:rsid w:val="0012128B"/>
    <w:rsid w:val="00122CBA"/>
    <w:rsid w:val="00126151"/>
    <w:rsid w:val="00132355"/>
    <w:rsid w:val="00141293"/>
    <w:rsid w:val="001422D8"/>
    <w:rsid w:val="001518BF"/>
    <w:rsid w:val="00154D29"/>
    <w:rsid w:val="00160388"/>
    <w:rsid w:val="00162DCE"/>
    <w:rsid w:val="00165D0F"/>
    <w:rsid w:val="001907B5"/>
    <w:rsid w:val="00190B7A"/>
    <w:rsid w:val="00190C23"/>
    <w:rsid w:val="0019209F"/>
    <w:rsid w:val="001A39D5"/>
    <w:rsid w:val="001A53E7"/>
    <w:rsid w:val="001A5809"/>
    <w:rsid w:val="001B0952"/>
    <w:rsid w:val="001C149F"/>
    <w:rsid w:val="001D5123"/>
    <w:rsid w:val="001D5C84"/>
    <w:rsid w:val="001D5DA3"/>
    <w:rsid w:val="001D7D49"/>
    <w:rsid w:val="001E0577"/>
    <w:rsid w:val="001E15EF"/>
    <w:rsid w:val="001F24BA"/>
    <w:rsid w:val="001F294F"/>
    <w:rsid w:val="001F6DB5"/>
    <w:rsid w:val="001F6F33"/>
    <w:rsid w:val="00200B6A"/>
    <w:rsid w:val="0020194E"/>
    <w:rsid w:val="00204C50"/>
    <w:rsid w:val="00207CFC"/>
    <w:rsid w:val="00211BCE"/>
    <w:rsid w:val="00212197"/>
    <w:rsid w:val="00217288"/>
    <w:rsid w:val="00217933"/>
    <w:rsid w:val="00220B45"/>
    <w:rsid w:val="00222BEA"/>
    <w:rsid w:val="00223058"/>
    <w:rsid w:val="00223475"/>
    <w:rsid w:val="002236AA"/>
    <w:rsid w:val="002311C7"/>
    <w:rsid w:val="0023476D"/>
    <w:rsid w:val="00234FDE"/>
    <w:rsid w:val="00235F43"/>
    <w:rsid w:val="002361EC"/>
    <w:rsid w:val="00237238"/>
    <w:rsid w:val="00242F4A"/>
    <w:rsid w:val="00243252"/>
    <w:rsid w:val="00243D1E"/>
    <w:rsid w:val="0024673C"/>
    <w:rsid w:val="0024731F"/>
    <w:rsid w:val="00250410"/>
    <w:rsid w:val="00250A16"/>
    <w:rsid w:val="002534C4"/>
    <w:rsid w:val="00256862"/>
    <w:rsid w:val="002632DE"/>
    <w:rsid w:val="00263919"/>
    <w:rsid w:val="00274A65"/>
    <w:rsid w:val="00284360"/>
    <w:rsid w:val="0028442C"/>
    <w:rsid w:val="00285BFD"/>
    <w:rsid w:val="0029482F"/>
    <w:rsid w:val="00296AFE"/>
    <w:rsid w:val="00297201"/>
    <w:rsid w:val="002A0560"/>
    <w:rsid w:val="002A1CF5"/>
    <w:rsid w:val="002A69C3"/>
    <w:rsid w:val="002B6B5A"/>
    <w:rsid w:val="002C5760"/>
    <w:rsid w:val="002D4E7D"/>
    <w:rsid w:val="002E3CA4"/>
    <w:rsid w:val="002E41FD"/>
    <w:rsid w:val="002E5E83"/>
    <w:rsid w:val="002E61A8"/>
    <w:rsid w:val="002F298C"/>
    <w:rsid w:val="002F3D97"/>
    <w:rsid w:val="003012B7"/>
    <w:rsid w:val="00302208"/>
    <w:rsid w:val="003042D9"/>
    <w:rsid w:val="003050C5"/>
    <w:rsid w:val="00305F92"/>
    <w:rsid w:val="00307DBF"/>
    <w:rsid w:val="00316106"/>
    <w:rsid w:val="003206E7"/>
    <w:rsid w:val="00324C49"/>
    <w:rsid w:val="00331D2D"/>
    <w:rsid w:val="003323BD"/>
    <w:rsid w:val="00334424"/>
    <w:rsid w:val="003361C1"/>
    <w:rsid w:val="00336D13"/>
    <w:rsid w:val="00340804"/>
    <w:rsid w:val="003437A6"/>
    <w:rsid w:val="0034384D"/>
    <w:rsid w:val="00347DD7"/>
    <w:rsid w:val="003544B4"/>
    <w:rsid w:val="00354CF9"/>
    <w:rsid w:val="003558AE"/>
    <w:rsid w:val="00361A64"/>
    <w:rsid w:val="003631AA"/>
    <w:rsid w:val="00364562"/>
    <w:rsid w:val="00367012"/>
    <w:rsid w:val="00367B47"/>
    <w:rsid w:val="00371827"/>
    <w:rsid w:val="003775AD"/>
    <w:rsid w:val="00380261"/>
    <w:rsid w:val="00392A63"/>
    <w:rsid w:val="003956DD"/>
    <w:rsid w:val="0039675D"/>
    <w:rsid w:val="003A0438"/>
    <w:rsid w:val="003A3CB2"/>
    <w:rsid w:val="003A3DFA"/>
    <w:rsid w:val="003A456D"/>
    <w:rsid w:val="003A77DD"/>
    <w:rsid w:val="003B0338"/>
    <w:rsid w:val="003B2371"/>
    <w:rsid w:val="003B2955"/>
    <w:rsid w:val="003C6D65"/>
    <w:rsid w:val="003D0805"/>
    <w:rsid w:val="003D0B00"/>
    <w:rsid w:val="003D1C37"/>
    <w:rsid w:val="003D28FD"/>
    <w:rsid w:val="003D7761"/>
    <w:rsid w:val="003D78C0"/>
    <w:rsid w:val="003E003D"/>
    <w:rsid w:val="003E0448"/>
    <w:rsid w:val="003E066D"/>
    <w:rsid w:val="003E081D"/>
    <w:rsid w:val="003E1645"/>
    <w:rsid w:val="003E42D7"/>
    <w:rsid w:val="003E582B"/>
    <w:rsid w:val="003F28A4"/>
    <w:rsid w:val="00401ACA"/>
    <w:rsid w:val="00403C48"/>
    <w:rsid w:val="00403F2B"/>
    <w:rsid w:val="00405B80"/>
    <w:rsid w:val="00405BCE"/>
    <w:rsid w:val="004074F7"/>
    <w:rsid w:val="004258DA"/>
    <w:rsid w:val="00430B3F"/>
    <w:rsid w:val="00430D70"/>
    <w:rsid w:val="00434846"/>
    <w:rsid w:val="00436B69"/>
    <w:rsid w:val="00441860"/>
    <w:rsid w:val="00443733"/>
    <w:rsid w:val="004444AC"/>
    <w:rsid w:val="00446444"/>
    <w:rsid w:val="00450816"/>
    <w:rsid w:val="0045184A"/>
    <w:rsid w:val="00452666"/>
    <w:rsid w:val="004547D3"/>
    <w:rsid w:val="004738B5"/>
    <w:rsid w:val="00474560"/>
    <w:rsid w:val="00474E4B"/>
    <w:rsid w:val="00491CC3"/>
    <w:rsid w:val="00493867"/>
    <w:rsid w:val="00496652"/>
    <w:rsid w:val="004B212A"/>
    <w:rsid w:val="004B2B4C"/>
    <w:rsid w:val="004B5705"/>
    <w:rsid w:val="004B653D"/>
    <w:rsid w:val="004C1667"/>
    <w:rsid w:val="004C1E8A"/>
    <w:rsid w:val="004C2F9E"/>
    <w:rsid w:val="004C5103"/>
    <w:rsid w:val="004C587E"/>
    <w:rsid w:val="004D1081"/>
    <w:rsid w:val="004D548A"/>
    <w:rsid w:val="004D6FAA"/>
    <w:rsid w:val="004E29BE"/>
    <w:rsid w:val="004F4223"/>
    <w:rsid w:val="004F645D"/>
    <w:rsid w:val="005009E4"/>
    <w:rsid w:val="00502E25"/>
    <w:rsid w:val="00503E33"/>
    <w:rsid w:val="00506171"/>
    <w:rsid w:val="00506FBE"/>
    <w:rsid w:val="00507688"/>
    <w:rsid w:val="005120C4"/>
    <w:rsid w:val="00520437"/>
    <w:rsid w:val="00525395"/>
    <w:rsid w:val="0052561D"/>
    <w:rsid w:val="005275EF"/>
    <w:rsid w:val="00541FAC"/>
    <w:rsid w:val="00543633"/>
    <w:rsid w:val="005523F8"/>
    <w:rsid w:val="005539BF"/>
    <w:rsid w:val="00557B45"/>
    <w:rsid w:val="005622F7"/>
    <w:rsid w:val="00566D97"/>
    <w:rsid w:val="00570D68"/>
    <w:rsid w:val="00570E70"/>
    <w:rsid w:val="005B418A"/>
    <w:rsid w:val="005B46A5"/>
    <w:rsid w:val="005B4B69"/>
    <w:rsid w:val="005B4C0F"/>
    <w:rsid w:val="005B57E7"/>
    <w:rsid w:val="005C0E0F"/>
    <w:rsid w:val="005C19FD"/>
    <w:rsid w:val="005C5FC3"/>
    <w:rsid w:val="005D067F"/>
    <w:rsid w:val="005D13B0"/>
    <w:rsid w:val="005D362B"/>
    <w:rsid w:val="005D3E05"/>
    <w:rsid w:val="005D658E"/>
    <w:rsid w:val="005E253F"/>
    <w:rsid w:val="005E362A"/>
    <w:rsid w:val="005E4E47"/>
    <w:rsid w:val="005F485E"/>
    <w:rsid w:val="005F4DD7"/>
    <w:rsid w:val="005F6CC8"/>
    <w:rsid w:val="0060662B"/>
    <w:rsid w:val="006078FB"/>
    <w:rsid w:val="00615817"/>
    <w:rsid w:val="00616CDA"/>
    <w:rsid w:val="00620EFB"/>
    <w:rsid w:val="00623581"/>
    <w:rsid w:val="00623700"/>
    <w:rsid w:val="00627112"/>
    <w:rsid w:val="00631552"/>
    <w:rsid w:val="00631F63"/>
    <w:rsid w:val="00633589"/>
    <w:rsid w:val="00635001"/>
    <w:rsid w:val="00636F79"/>
    <w:rsid w:val="00637618"/>
    <w:rsid w:val="00640BBC"/>
    <w:rsid w:val="00642A4D"/>
    <w:rsid w:val="00642AE8"/>
    <w:rsid w:val="00644CDA"/>
    <w:rsid w:val="00654016"/>
    <w:rsid w:val="006576F4"/>
    <w:rsid w:val="00664B45"/>
    <w:rsid w:val="00667216"/>
    <w:rsid w:val="006744C0"/>
    <w:rsid w:val="00675D8A"/>
    <w:rsid w:val="0067667E"/>
    <w:rsid w:val="00680CAF"/>
    <w:rsid w:val="0068460B"/>
    <w:rsid w:val="006846C5"/>
    <w:rsid w:val="00687FEB"/>
    <w:rsid w:val="00694FB4"/>
    <w:rsid w:val="006A3827"/>
    <w:rsid w:val="006A477B"/>
    <w:rsid w:val="006A7AE3"/>
    <w:rsid w:val="006B63FA"/>
    <w:rsid w:val="006B6537"/>
    <w:rsid w:val="006C18AC"/>
    <w:rsid w:val="006C687B"/>
    <w:rsid w:val="006D0C3D"/>
    <w:rsid w:val="006D5112"/>
    <w:rsid w:val="006D638B"/>
    <w:rsid w:val="006E18A9"/>
    <w:rsid w:val="006E3B8A"/>
    <w:rsid w:val="006E5C09"/>
    <w:rsid w:val="006E6BB9"/>
    <w:rsid w:val="006F27D3"/>
    <w:rsid w:val="006F65E6"/>
    <w:rsid w:val="006F6B19"/>
    <w:rsid w:val="0070109D"/>
    <w:rsid w:val="00702BE5"/>
    <w:rsid w:val="007055EB"/>
    <w:rsid w:val="00705DEF"/>
    <w:rsid w:val="00710AD2"/>
    <w:rsid w:val="00711CFF"/>
    <w:rsid w:val="007143C3"/>
    <w:rsid w:val="0072051B"/>
    <w:rsid w:val="00720809"/>
    <w:rsid w:val="00721DA8"/>
    <w:rsid w:val="00721E49"/>
    <w:rsid w:val="00724D04"/>
    <w:rsid w:val="007250D7"/>
    <w:rsid w:val="00727053"/>
    <w:rsid w:val="00730210"/>
    <w:rsid w:val="007323E6"/>
    <w:rsid w:val="00735C68"/>
    <w:rsid w:val="00735E9D"/>
    <w:rsid w:val="00743B29"/>
    <w:rsid w:val="00744361"/>
    <w:rsid w:val="0074571B"/>
    <w:rsid w:val="00746774"/>
    <w:rsid w:val="00747C09"/>
    <w:rsid w:val="00753872"/>
    <w:rsid w:val="0076063F"/>
    <w:rsid w:val="00762CBA"/>
    <w:rsid w:val="00767FB5"/>
    <w:rsid w:val="00770F28"/>
    <w:rsid w:val="007767D1"/>
    <w:rsid w:val="007817B2"/>
    <w:rsid w:val="00783971"/>
    <w:rsid w:val="00791272"/>
    <w:rsid w:val="007928B3"/>
    <w:rsid w:val="0079369A"/>
    <w:rsid w:val="00794325"/>
    <w:rsid w:val="007943A2"/>
    <w:rsid w:val="007A4ED1"/>
    <w:rsid w:val="007A5787"/>
    <w:rsid w:val="007B2B12"/>
    <w:rsid w:val="007B5AFD"/>
    <w:rsid w:val="007B73D5"/>
    <w:rsid w:val="007C39A2"/>
    <w:rsid w:val="007C7B58"/>
    <w:rsid w:val="007D10A2"/>
    <w:rsid w:val="007D4387"/>
    <w:rsid w:val="007D7C38"/>
    <w:rsid w:val="007E281B"/>
    <w:rsid w:val="007E296B"/>
    <w:rsid w:val="007E2C8D"/>
    <w:rsid w:val="007E3AE9"/>
    <w:rsid w:val="007E5B03"/>
    <w:rsid w:val="007E7273"/>
    <w:rsid w:val="007E77CC"/>
    <w:rsid w:val="007F2772"/>
    <w:rsid w:val="007F3D8F"/>
    <w:rsid w:val="007F4102"/>
    <w:rsid w:val="007F5C58"/>
    <w:rsid w:val="0080128B"/>
    <w:rsid w:val="00804762"/>
    <w:rsid w:val="00804E6B"/>
    <w:rsid w:val="00811149"/>
    <w:rsid w:val="00811708"/>
    <w:rsid w:val="008131B2"/>
    <w:rsid w:val="008238DF"/>
    <w:rsid w:val="00825A61"/>
    <w:rsid w:val="00825BEF"/>
    <w:rsid w:val="00832530"/>
    <w:rsid w:val="00832FEE"/>
    <w:rsid w:val="008444EF"/>
    <w:rsid w:val="00846CD3"/>
    <w:rsid w:val="00847655"/>
    <w:rsid w:val="008512A2"/>
    <w:rsid w:val="00854326"/>
    <w:rsid w:val="00856567"/>
    <w:rsid w:val="00860C8C"/>
    <w:rsid w:val="008662C6"/>
    <w:rsid w:val="00867051"/>
    <w:rsid w:val="008742C6"/>
    <w:rsid w:val="00875CD5"/>
    <w:rsid w:val="008812BC"/>
    <w:rsid w:val="008823E4"/>
    <w:rsid w:val="00883B24"/>
    <w:rsid w:val="00886064"/>
    <w:rsid w:val="008916CD"/>
    <w:rsid w:val="008935CA"/>
    <w:rsid w:val="00894B6F"/>
    <w:rsid w:val="00895D72"/>
    <w:rsid w:val="00897C54"/>
    <w:rsid w:val="008A4F49"/>
    <w:rsid w:val="008A55FB"/>
    <w:rsid w:val="008B0BBF"/>
    <w:rsid w:val="008B3C67"/>
    <w:rsid w:val="008B443C"/>
    <w:rsid w:val="008B5A04"/>
    <w:rsid w:val="008B5B72"/>
    <w:rsid w:val="008B7A07"/>
    <w:rsid w:val="008B7B07"/>
    <w:rsid w:val="008C2E25"/>
    <w:rsid w:val="008C4BCB"/>
    <w:rsid w:val="008C5264"/>
    <w:rsid w:val="008C5990"/>
    <w:rsid w:val="008E6C00"/>
    <w:rsid w:val="008E7625"/>
    <w:rsid w:val="008F0E1E"/>
    <w:rsid w:val="008F19DE"/>
    <w:rsid w:val="008F237B"/>
    <w:rsid w:val="008F6F1B"/>
    <w:rsid w:val="0090009E"/>
    <w:rsid w:val="009006DA"/>
    <w:rsid w:val="00901C8A"/>
    <w:rsid w:val="00902AD8"/>
    <w:rsid w:val="00903AA1"/>
    <w:rsid w:val="00903FA2"/>
    <w:rsid w:val="00906DAF"/>
    <w:rsid w:val="009108D3"/>
    <w:rsid w:val="00921DD1"/>
    <w:rsid w:val="00924A1E"/>
    <w:rsid w:val="00924C76"/>
    <w:rsid w:val="009266C8"/>
    <w:rsid w:val="00926F7E"/>
    <w:rsid w:val="00934762"/>
    <w:rsid w:val="00935357"/>
    <w:rsid w:val="00937424"/>
    <w:rsid w:val="00942F9B"/>
    <w:rsid w:val="0094473B"/>
    <w:rsid w:val="009453ED"/>
    <w:rsid w:val="00950E70"/>
    <w:rsid w:val="00954DC1"/>
    <w:rsid w:val="009562E1"/>
    <w:rsid w:val="00960AE0"/>
    <w:rsid w:val="00960C34"/>
    <w:rsid w:val="00963B82"/>
    <w:rsid w:val="009745F5"/>
    <w:rsid w:val="00977EFB"/>
    <w:rsid w:val="0098063D"/>
    <w:rsid w:val="00985959"/>
    <w:rsid w:val="00986EEA"/>
    <w:rsid w:val="0099236A"/>
    <w:rsid w:val="009955EE"/>
    <w:rsid w:val="009A2776"/>
    <w:rsid w:val="009A6165"/>
    <w:rsid w:val="009A7BE8"/>
    <w:rsid w:val="009B02E0"/>
    <w:rsid w:val="009B1DF6"/>
    <w:rsid w:val="009B4532"/>
    <w:rsid w:val="009C0787"/>
    <w:rsid w:val="009C5C9C"/>
    <w:rsid w:val="009C60C0"/>
    <w:rsid w:val="009D2022"/>
    <w:rsid w:val="009D2D3C"/>
    <w:rsid w:val="009D4854"/>
    <w:rsid w:val="009D4ADC"/>
    <w:rsid w:val="009D6A81"/>
    <w:rsid w:val="009E0655"/>
    <w:rsid w:val="009E28AD"/>
    <w:rsid w:val="009E3209"/>
    <w:rsid w:val="009E4083"/>
    <w:rsid w:val="009E56A9"/>
    <w:rsid w:val="009F10B3"/>
    <w:rsid w:val="009F2109"/>
    <w:rsid w:val="009F2273"/>
    <w:rsid w:val="009F2C9A"/>
    <w:rsid w:val="009F7B31"/>
    <w:rsid w:val="00A015F3"/>
    <w:rsid w:val="00A02ACC"/>
    <w:rsid w:val="00A02F65"/>
    <w:rsid w:val="00A10791"/>
    <w:rsid w:val="00A10EFE"/>
    <w:rsid w:val="00A17CE6"/>
    <w:rsid w:val="00A22634"/>
    <w:rsid w:val="00A346FE"/>
    <w:rsid w:val="00A3634F"/>
    <w:rsid w:val="00A40525"/>
    <w:rsid w:val="00A410EC"/>
    <w:rsid w:val="00A4141D"/>
    <w:rsid w:val="00A41532"/>
    <w:rsid w:val="00A42720"/>
    <w:rsid w:val="00A45534"/>
    <w:rsid w:val="00A46C5F"/>
    <w:rsid w:val="00A51C44"/>
    <w:rsid w:val="00A56939"/>
    <w:rsid w:val="00A75780"/>
    <w:rsid w:val="00A80D25"/>
    <w:rsid w:val="00A8170C"/>
    <w:rsid w:val="00A82DC3"/>
    <w:rsid w:val="00A856B1"/>
    <w:rsid w:val="00A906E7"/>
    <w:rsid w:val="00A90C00"/>
    <w:rsid w:val="00A92EE5"/>
    <w:rsid w:val="00A95AC1"/>
    <w:rsid w:val="00A964F4"/>
    <w:rsid w:val="00A97CB6"/>
    <w:rsid w:val="00AA0642"/>
    <w:rsid w:val="00AA14BB"/>
    <w:rsid w:val="00AA1A67"/>
    <w:rsid w:val="00AA51AC"/>
    <w:rsid w:val="00AA52C3"/>
    <w:rsid w:val="00AA5328"/>
    <w:rsid w:val="00AB3B5D"/>
    <w:rsid w:val="00AB49D7"/>
    <w:rsid w:val="00AB6D9E"/>
    <w:rsid w:val="00AB7B9C"/>
    <w:rsid w:val="00AC20A7"/>
    <w:rsid w:val="00AC45DA"/>
    <w:rsid w:val="00AC57F4"/>
    <w:rsid w:val="00AC7B99"/>
    <w:rsid w:val="00AD1E93"/>
    <w:rsid w:val="00AD61F0"/>
    <w:rsid w:val="00AD7522"/>
    <w:rsid w:val="00AE1FFE"/>
    <w:rsid w:val="00AE2478"/>
    <w:rsid w:val="00AE4077"/>
    <w:rsid w:val="00B03A68"/>
    <w:rsid w:val="00B07092"/>
    <w:rsid w:val="00B11719"/>
    <w:rsid w:val="00B1323A"/>
    <w:rsid w:val="00B13597"/>
    <w:rsid w:val="00B14D64"/>
    <w:rsid w:val="00B3070B"/>
    <w:rsid w:val="00B326B0"/>
    <w:rsid w:val="00B33868"/>
    <w:rsid w:val="00B3711B"/>
    <w:rsid w:val="00B377BA"/>
    <w:rsid w:val="00B44BEF"/>
    <w:rsid w:val="00B453F8"/>
    <w:rsid w:val="00B469EC"/>
    <w:rsid w:val="00B46CD5"/>
    <w:rsid w:val="00B50505"/>
    <w:rsid w:val="00B52E85"/>
    <w:rsid w:val="00B55E2B"/>
    <w:rsid w:val="00B60E33"/>
    <w:rsid w:val="00B656A0"/>
    <w:rsid w:val="00B65E50"/>
    <w:rsid w:val="00B67076"/>
    <w:rsid w:val="00B67116"/>
    <w:rsid w:val="00B71C67"/>
    <w:rsid w:val="00B876FC"/>
    <w:rsid w:val="00B93AC5"/>
    <w:rsid w:val="00BA4D0D"/>
    <w:rsid w:val="00BA7840"/>
    <w:rsid w:val="00BA7C9F"/>
    <w:rsid w:val="00BB41A1"/>
    <w:rsid w:val="00BB7AB6"/>
    <w:rsid w:val="00BC1D71"/>
    <w:rsid w:val="00BD2448"/>
    <w:rsid w:val="00BD3EAF"/>
    <w:rsid w:val="00BD58DA"/>
    <w:rsid w:val="00BD7697"/>
    <w:rsid w:val="00BE175B"/>
    <w:rsid w:val="00BE22A3"/>
    <w:rsid w:val="00BE2A8F"/>
    <w:rsid w:val="00BE6459"/>
    <w:rsid w:val="00BF0AAA"/>
    <w:rsid w:val="00BF0E70"/>
    <w:rsid w:val="00BF69D0"/>
    <w:rsid w:val="00C02C32"/>
    <w:rsid w:val="00C02EB5"/>
    <w:rsid w:val="00C07809"/>
    <w:rsid w:val="00C11071"/>
    <w:rsid w:val="00C120EC"/>
    <w:rsid w:val="00C13622"/>
    <w:rsid w:val="00C14CFD"/>
    <w:rsid w:val="00C166B9"/>
    <w:rsid w:val="00C20EAB"/>
    <w:rsid w:val="00C279EC"/>
    <w:rsid w:val="00C33C9E"/>
    <w:rsid w:val="00C352AE"/>
    <w:rsid w:val="00C36C77"/>
    <w:rsid w:val="00C45F06"/>
    <w:rsid w:val="00C46A67"/>
    <w:rsid w:val="00C50E1D"/>
    <w:rsid w:val="00C51B82"/>
    <w:rsid w:val="00C576BE"/>
    <w:rsid w:val="00C65B5B"/>
    <w:rsid w:val="00C678D4"/>
    <w:rsid w:val="00C7059C"/>
    <w:rsid w:val="00C72DBD"/>
    <w:rsid w:val="00C73654"/>
    <w:rsid w:val="00C77186"/>
    <w:rsid w:val="00C771B0"/>
    <w:rsid w:val="00C84AE6"/>
    <w:rsid w:val="00C8596F"/>
    <w:rsid w:val="00CA23DB"/>
    <w:rsid w:val="00CA3B2F"/>
    <w:rsid w:val="00CA42ED"/>
    <w:rsid w:val="00CA754E"/>
    <w:rsid w:val="00CB362A"/>
    <w:rsid w:val="00CB570A"/>
    <w:rsid w:val="00CB5FF6"/>
    <w:rsid w:val="00CB7570"/>
    <w:rsid w:val="00CC2556"/>
    <w:rsid w:val="00CC443E"/>
    <w:rsid w:val="00CC67B5"/>
    <w:rsid w:val="00CD0380"/>
    <w:rsid w:val="00CD36FC"/>
    <w:rsid w:val="00CD4ECB"/>
    <w:rsid w:val="00CE1FF0"/>
    <w:rsid w:val="00D00279"/>
    <w:rsid w:val="00D0188E"/>
    <w:rsid w:val="00D027DC"/>
    <w:rsid w:val="00D04BB7"/>
    <w:rsid w:val="00D06868"/>
    <w:rsid w:val="00D12672"/>
    <w:rsid w:val="00D2042E"/>
    <w:rsid w:val="00D237A9"/>
    <w:rsid w:val="00D23C88"/>
    <w:rsid w:val="00D240C2"/>
    <w:rsid w:val="00D24CEE"/>
    <w:rsid w:val="00D267C7"/>
    <w:rsid w:val="00D272ED"/>
    <w:rsid w:val="00D27B7B"/>
    <w:rsid w:val="00D33B09"/>
    <w:rsid w:val="00D3403F"/>
    <w:rsid w:val="00D356B4"/>
    <w:rsid w:val="00D37CD5"/>
    <w:rsid w:val="00D45B06"/>
    <w:rsid w:val="00D460BB"/>
    <w:rsid w:val="00D55910"/>
    <w:rsid w:val="00D56E53"/>
    <w:rsid w:val="00D60CCD"/>
    <w:rsid w:val="00D72326"/>
    <w:rsid w:val="00D72E87"/>
    <w:rsid w:val="00D73DCD"/>
    <w:rsid w:val="00D743E0"/>
    <w:rsid w:val="00D769A0"/>
    <w:rsid w:val="00D77261"/>
    <w:rsid w:val="00D80A4E"/>
    <w:rsid w:val="00D82AF9"/>
    <w:rsid w:val="00D82DDC"/>
    <w:rsid w:val="00D85A1C"/>
    <w:rsid w:val="00DA2CD8"/>
    <w:rsid w:val="00DA3E60"/>
    <w:rsid w:val="00DA43D5"/>
    <w:rsid w:val="00DA48EB"/>
    <w:rsid w:val="00DA72F3"/>
    <w:rsid w:val="00DB1CAA"/>
    <w:rsid w:val="00DB47CF"/>
    <w:rsid w:val="00DB7E0B"/>
    <w:rsid w:val="00DC0368"/>
    <w:rsid w:val="00DC4985"/>
    <w:rsid w:val="00DD7282"/>
    <w:rsid w:val="00DE23AB"/>
    <w:rsid w:val="00DE5980"/>
    <w:rsid w:val="00DE5AD4"/>
    <w:rsid w:val="00DF41DF"/>
    <w:rsid w:val="00DF465C"/>
    <w:rsid w:val="00DF6707"/>
    <w:rsid w:val="00DF7889"/>
    <w:rsid w:val="00E01F65"/>
    <w:rsid w:val="00E07A39"/>
    <w:rsid w:val="00E1672F"/>
    <w:rsid w:val="00E30980"/>
    <w:rsid w:val="00E3317A"/>
    <w:rsid w:val="00E34C73"/>
    <w:rsid w:val="00E35271"/>
    <w:rsid w:val="00E36533"/>
    <w:rsid w:val="00E36994"/>
    <w:rsid w:val="00E3732C"/>
    <w:rsid w:val="00E4287A"/>
    <w:rsid w:val="00E518E8"/>
    <w:rsid w:val="00E53BDE"/>
    <w:rsid w:val="00E53EF1"/>
    <w:rsid w:val="00E55893"/>
    <w:rsid w:val="00E5762C"/>
    <w:rsid w:val="00E62A2C"/>
    <w:rsid w:val="00E719D8"/>
    <w:rsid w:val="00E72AB9"/>
    <w:rsid w:val="00E73BA5"/>
    <w:rsid w:val="00E74808"/>
    <w:rsid w:val="00E779CB"/>
    <w:rsid w:val="00E8203C"/>
    <w:rsid w:val="00E90FEE"/>
    <w:rsid w:val="00E93DDB"/>
    <w:rsid w:val="00E97AB8"/>
    <w:rsid w:val="00EA06CF"/>
    <w:rsid w:val="00EA0CE5"/>
    <w:rsid w:val="00EA5AD1"/>
    <w:rsid w:val="00EA647B"/>
    <w:rsid w:val="00EA65EB"/>
    <w:rsid w:val="00EB0253"/>
    <w:rsid w:val="00EB4138"/>
    <w:rsid w:val="00EB5F58"/>
    <w:rsid w:val="00EB60E4"/>
    <w:rsid w:val="00EB6769"/>
    <w:rsid w:val="00EB74BE"/>
    <w:rsid w:val="00EC40B9"/>
    <w:rsid w:val="00ED763E"/>
    <w:rsid w:val="00EE0B4C"/>
    <w:rsid w:val="00EE1C69"/>
    <w:rsid w:val="00EE1E30"/>
    <w:rsid w:val="00EE3948"/>
    <w:rsid w:val="00EE6012"/>
    <w:rsid w:val="00EE6B2D"/>
    <w:rsid w:val="00EE7E50"/>
    <w:rsid w:val="00EF2388"/>
    <w:rsid w:val="00EF546D"/>
    <w:rsid w:val="00EF7FDF"/>
    <w:rsid w:val="00F03153"/>
    <w:rsid w:val="00F04A9A"/>
    <w:rsid w:val="00F04B03"/>
    <w:rsid w:val="00F04B64"/>
    <w:rsid w:val="00F146C5"/>
    <w:rsid w:val="00F205BE"/>
    <w:rsid w:val="00F272C6"/>
    <w:rsid w:val="00F36B2D"/>
    <w:rsid w:val="00F42EAC"/>
    <w:rsid w:val="00F431D8"/>
    <w:rsid w:val="00F4348C"/>
    <w:rsid w:val="00F46160"/>
    <w:rsid w:val="00F4667E"/>
    <w:rsid w:val="00F50930"/>
    <w:rsid w:val="00F50ADE"/>
    <w:rsid w:val="00F5321C"/>
    <w:rsid w:val="00F545A1"/>
    <w:rsid w:val="00F54D4D"/>
    <w:rsid w:val="00F566E5"/>
    <w:rsid w:val="00F570AB"/>
    <w:rsid w:val="00F63C06"/>
    <w:rsid w:val="00F66978"/>
    <w:rsid w:val="00F71A0A"/>
    <w:rsid w:val="00F7688C"/>
    <w:rsid w:val="00F82875"/>
    <w:rsid w:val="00F84D7B"/>
    <w:rsid w:val="00F87CEA"/>
    <w:rsid w:val="00F92E8C"/>
    <w:rsid w:val="00F93CCB"/>
    <w:rsid w:val="00F96F31"/>
    <w:rsid w:val="00FA0F98"/>
    <w:rsid w:val="00FA207A"/>
    <w:rsid w:val="00FA5D7A"/>
    <w:rsid w:val="00FA6729"/>
    <w:rsid w:val="00FA736E"/>
    <w:rsid w:val="00FB24EC"/>
    <w:rsid w:val="00FB6443"/>
    <w:rsid w:val="00FB71BC"/>
    <w:rsid w:val="00FB7B3F"/>
    <w:rsid w:val="00FD052E"/>
    <w:rsid w:val="00FD26F5"/>
    <w:rsid w:val="00FD4D07"/>
    <w:rsid w:val="00FE7B64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79C33195"/>
  <w15:docId w15:val="{69BC208A-0D06-4E61-BEFF-D1C3FC83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2C6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qFormat/>
    <w:rsid w:val="00895D72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95D72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link w:val="50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895D72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25A61"/>
    <w:pPr>
      <w:keepNext/>
      <w:ind w:left="-180" w:firstLine="180"/>
      <w:outlineLvl w:val="6"/>
    </w:pPr>
    <w:rPr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25A61"/>
    <w:pPr>
      <w:keepNext/>
      <w:ind w:firstLine="0"/>
      <w:jc w:val="right"/>
      <w:outlineLvl w:val="7"/>
    </w:pPr>
    <w:rPr>
      <w:b/>
      <w:bCs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25A61"/>
    <w:pPr>
      <w:keepNext/>
      <w:spacing w:line="360" w:lineRule="auto"/>
      <w:ind w:left="-180" w:firstLine="0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5D72"/>
  </w:style>
  <w:style w:type="paragraph" w:styleId="a5">
    <w:name w:val="Body Text Indent"/>
    <w:basedOn w:val="a"/>
    <w:link w:val="a6"/>
    <w:uiPriority w:val="99"/>
    <w:rsid w:val="00895D72"/>
    <w:pPr>
      <w:ind w:firstLine="567"/>
    </w:pPr>
  </w:style>
  <w:style w:type="paragraph" w:styleId="21">
    <w:name w:val="Body Text Indent 2"/>
    <w:basedOn w:val="a"/>
    <w:link w:val="22"/>
    <w:uiPriority w:val="99"/>
    <w:rsid w:val="00895D72"/>
    <w:pPr>
      <w:ind w:firstLine="851"/>
    </w:pPr>
  </w:style>
  <w:style w:type="paragraph" w:styleId="31">
    <w:name w:val="Body Text Indent 3"/>
    <w:basedOn w:val="a"/>
    <w:link w:val="32"/>
    <w:uiPriority w:val="99"/>
    <w:rsid w:val="00895D72"/>
    <w:pPr>
      <w:ind w:firstLine="851"/>
    </w:pPr>
    <w:rPr>
      <w:lang w:val="en-US"/>
    </w:rPr>
  </w:style>
  <w:style w:type="paragraph" w:styleId="a7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95D72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uiPriority w:val="99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b">
    <w:name w:val="header"/>
    <w:basedOn w:val="a"/>
    <w:link w:val="ac"/>
    <w:uiPriority w:val="99"/>
    <w:rsid w:val="00895D7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95D72"/>
  </w:style>
  <w:style w:type="paragraph" w:styleId="ae">
    <w:name w:val="footer"/>
    <w:basedOn w:val="a"/>
    <w:link w:val="af"/>
    <w:uiPriority w:val="99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f0">
    <w:name w:val="Table Grid"/>
    <w:basedOn w:val="a1"/>
    <w:uiPriority w:val="9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c">
    <w:name w:val="Верхний колонтитул Знак"/>
    <w:basedOn w:val="a0"/>
    <w:link w:val="ab"/>
    <w:uiPriority w:val="99"/>
    <w:rsid w:val="006A3827"/>
    <w:rPr>
      <w:sz w:val="28"/>
    </w:rPr>
  </w:style>
  <w:style w:type="character" w:styleId="af1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f2">
    <w:name w:val="Стиль"/>
    <w:uiPriority w:val="99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70">
    <w:name w:val="Заголовок 7 Знак"/>
    <w:basedOn w:val="a0"/>
    <w:link w:val="7"/>
    <w:uiPriority w:val="99"/>
    <w:semiHidden/>
    <w:rsid w:val="00825A61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825A61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825A61"/>
    <w:rPr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25A61"/>
  </w:style>
  <w:style w:type="character" w:customStyle="1" w:styleId="10">
    <w:name w:val="Заголовок 1 Знак"/>
    <w:basedOn w:val="a0"/>
    <w:link w:val="1"/>
    <w:rsid w:val="00825A61"/>
    <w:rPr>
      <w:sz w:val="28"/>
    </w:rPr>
  </w:style>
  <w:style w:type="character" w:customStyle="1" w:styleId="20">
    <w:name w:val="Заголовок 2 Знак"/>
    <w:basedOn w:val="a0"/>
    <w:link w:val="2"/>
    <w:rsid w:val="00825A61"/>
    <w:rPr>
      <w:sz w:val="28"/>
    </w:rPr>
  </w:style>
  <w:style w:type="character" w:customStyle="1" w:styleId="30">
    <w:name w:val="Заголовок 3 Знак"/>
    <w:basedOn w:val="a0"/>
    <w:link w:val="3"/>
    <w:rsid w:val="00825A61"/>
    <w:rPr>
      <w:sz w:val="28"/>
    </w:rPr>
  </w:style>
  <w:style w:type="character" w:customStyle="1" w:styleId="40">
    <w:name w:val="Заголовок 4 Знак"/>
    <w:basedOn w:val="a0"/>
    <w:link w:val="4"/>
    <w:rsid w:val="00825A61"/>
    <w:rPr>
      <w:sz w:val="28"/>
    </w:rPr>
  </w:style>
  <w:style w:type="character" w:customStyle="1" w:styleId="50">
    <w:name w:val="Заголовок 5 Знак"/>
    <w:basedOn w:val="a0"/>
    <w:link w:val="5"/>
    <w:rsid w:val="00825A61"/>
    <w:rPr>
      <w:sz w:val="24"/>
    </w:rPr>
  </w:style>
  <w:style w:type="character" w:customStyle="1" w:styleId="60">
    <w:name w:val="Заголовок 6 Знак"/>
    <w:basedOn w:val="a0"/>
    <w:link w:val="6"/>
    <w:rsid w:val="00825A61"/>
    <w:rPr>
      <w:b/>
      <w:sz w:val="44"/>
    </w:rPr>
  </w:style>
  <w:style w:type="character" w:styleId="af3">
    <w:name w:val="Hyperlink"/>
    <w:basedOn w:val="a0"/>
    <w:semiHidden/>
    <w:unhideWhenUsed/>
    <w:rsid w:val="00825A61"/>
    <w:rPr>
      <w:color w:val="0000FF"/>
      <w:u w:val="single"/>
    </w:rPr>
  </w:style>
  <w:style w:type="character" w:styleId="af4">
    <w:name w:val="FollowedHyperlink"/>
    <w:basedOn w:val="a0"/>
    <w:semiHidden/>
    <w:unhideWhenUsed/>
    <w:rsid w:val="00825A61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825A61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825A61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  <w:unhideWhenUsed/>
    <w:rsid w:val="00825A61"/>
    <w:pPr>
      <w:widowControl w:val="0"/>
      <w:tabs>
        <w:tab w:val="right" w:leader="dot" w:pos="9639"/>
      </w:tabs>
      <w:ind w:firstLine="0"/>
      <w:jc w:val="center"/>
    </w:pPr>
    <w:rPr>
      <w:sz w:val="144"/>
    </w:rPr>
  </w:style>
  <w:style w:type="paragraph" w:styleId="23">
    <w:name w:val="toc 2"/>
    <w:basedOn w:val="a"/>
    <w:next w:val="a"/>
    <w:autoRedefine/>
    <w:uiPriority w:val="39"/>
    <w:semiHidden/>
    <w:unhideWhenUsed/>
    <w:rsid w:val="00825A61"/>
    <w:pPr>
      <w:tabs>
        <w:tab w:val="right" w:leader="dot" w:pos="9543"/>
      </w:tabs>
      <w:spacing w:line="360" w:lineRule="auto"/>
      <w:ind w:right="278" w:firstLine="0"/>
    </w:pPr>
    <w:rPr>
      <w:noProof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825A61"/>
    <w:pPr>
      <w:ind w:firstLine="0"/>
      <w:jc w:val="left"/>
    </w:pPr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25A61"/>
  </w:style>
  <w:style w:type="character" w:customStyle="1" w:styleId="af">
    <w:name w:val="Нижний колонтитул Знак"/>
    <w:basedOn w:val="a0"/>
    <w:link w:val="ae"/>
    <w:uiPriority w:val="99"/>
    <w:rsid w:val="00825A61"/>
    <w:rPr>
      <w:sz w:val="28"/>
    </w:rPr>
  </w:style>
  <w:style w:type="paragraph" w:styleId="af8">
    <w:name w:val="Title"/>
    <w:basedOn w:val="a"/>
    <w:link w:val="af9"/>
    <w:uiPriority w:val="99"/>
    <w:qFormat/>
    <w:rsid w:val="00825A61"/>
    <w:pPr>
      <w:ind w:firstLine="0"/>
      <w:jc w:val="center"/>
    </w:pPr>
    <w:rPr>
      <w:b/>
      <w:bCs/>
      <w:i/>
      <w:iCs/>
      <w:szCs w:val="24"/>
    </w:rPr>
  </w:style>
  <w:style w:type="character" w:customStyle="1" w:styleId="af9">
    <w:name w:val="Заголовок Знак"/>
    <w:basedOn w:val="a0"/>
    <w:link w:val="af8"/>
    <w:uiPriority w:val="99"/>
    <w:rsid w:val="00825A61"/>
    <w:rPr>
      <w:b/>
      <w:bCs/>
      <w:i/>
      <w:i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25A61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25A61"/>
    <w:rPr>
      <w:sz w:val="28"/>
    </w:rPr>
  </w:style>
  <w:style w:type="paragraph" w:styleId="afa">
    <w:name w:val="Subtitle"/>
    <w:basedOn w:val="a"/>
    <w:link w:val="afb"/>
    <w:uiPriority w:val="99"/>
    <w:qFormat/>
    <w:rsid w:val="00825A61"/>
    <w:pPr>
      <w:ind w:firstLine="0"/>
      <w:jc w:val="center"/>
    </w:pPr>
    <w:rPr>
      <w:b/>
      <w:bCs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825A61"/>
    <w:rPr>
      <w:b/>
      <w:bCs/>
      <w:sz w:val="28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25A61"/>
    <w:pPr>
      <w:ind w:firstLine="0"/>
      <w:jc w:val="left"/>
    </w:pPr>
    <w:rPr>
      <w:sz w:val="32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25A61"/>
    <w:rPr>
      <w:sz w:val="32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825A61"/>
    <w:pPr>
      <w:ind w:firstLine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25A61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5A61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5A61"/>
    <w:rPr>
      <w:sz w:val="28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25A61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825A6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825A61"/>
    <w:pPr>
      <w:suppressAutoHyphens/>
    </w:pPr>
    <w:rPr>
      <w:rFonts w:eastAsia="Arial"/>
      <w:lang w:eastAsia="ar-SA"/>
    </w:rPr>
  </w:style>
  <w:style w:type="paragraph" w:customStyle="1" w:styleId="headdoc1">
    <w:name w:val="headdoc"/>
    <w:basedOn w:val="a"/>
    <w:uiPriority w:val="99"/>
    <w:rsid w:val="00825A61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color w:val="000000"/>
      <w:sz w:val="24"/>
      <w:szCs w:val="24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825A6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41">
    <w:name w:val="заголовок 4"/>
    <w:basedOn w:val="a"/>
    <w:next w:val="a"/>
    <w:uiPriority w:val="99"/>
    <w:rsid w:val="00825A61"/>
    <w:pPr>
      <w:keepNext/>
      <w:widowControl w:val="0"/>
      <w:ind w:firstLine="0"/>
      <w:jc w:val="center"/>
    </w:pPr>
    <w:rPr>
      <w:b/>
    </w:rPr>
  </w:style>
  <w:style w:type="paragraph" w:customStyle="1" w:styleId="ConsNormal">
    <w:name w:val="ConsNormal"/>
    <w:uiPriority w:val="99"/>
    <w:rsid w:val="00825A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7">
    <w:name w:val="Pa7"/>
    <w:basedOn w:val="a"/>
    <w:next w:val="a"/>
    <w:uiPriority w:val="99"/>
    <w:rsid w:val="00825A61"/>
    <w:pPr>
      <w:autoSpaceDE w:val="0"/>
      <w:autoSpaceDN w:val="0"/>
      <w:adjustRightInd w:val="0"/>
      <w:spacing w:line="181" w:lineRule="atLeast"/>
      <w:ind w:firstLine="0"/>
      <w:jc w:val="left"/>
    </w:pPr>
    <w:rPr>
      <w:rFonts w:ascii="Minion Pro" w:hAnsi="Minion Pro"/>
      <w:sz w:val="24"/>
      <w:szCs w:val="24"/>
    </w:rPr>
  </w:style>
  <w:style w:type="paragraph" w:customStyle="1" w:styleId="310">
    <w:name w:val="Основной текст 31"/>
    <w:basedOn w:val="a"/>
    <w:uiPriority w:val="99"/>
    <w:rsid w:val="00825A61"/>
    <w:pPr>
      <w:overflowPunct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ConsPlusNormal">
    <w:name w:val="ConsPlusNormal"/>
    <w:uiPriority w:val="99"/>
    <w:rsid w:val="00825A6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aaieiaie1">
    <w:name w:val="caaieiaie 1"/>
    <w:basedOn w:val="a"/>
    <w:next w:val="a"/>
    <w:uiPriority w:val="99"/>
    <w:rsid w:val="00825A61"/>
    <w:pPr>
      <w:keepNext/>
      <w:widowControl w:val="0"/>
      <w:ind w:firstLine="0"/>
      <w:jc w:val="center"/>
    </w:pPr>
    <w:rPr>
      <w:b/>
      <w:sz w:val="32"/>
    </w:rPr>
  </w:style>
  <w:style w:type="paragraph" w:customStyle="1" w:styleId="BodyText21">
    <w:name w:val="Body Text 21"/>
    <w:basedOn w:val="a"/>
    <w:uiPriority w:val="99"/>
    <w:rsid w:val="00825A61"/>
    <w:pPr>
      <w:keepLines/>
      <w:widowControl w:val="0"/>
      <w:spacing w:line="320" w:lineRule="exact"/>
      <w:ind w:left="64" w:firstLine="656"/>
    </w:pPr>
  </w:style>
  <w:style w:type="paragraph" w:customStyle="1" w:styleId="210">
    <w:name w:val="Основной текст 21"/>
    <w:basedOn w:val="a"/>
    <w:uiPriority w:val="99"/>
    <w:rsid w:val="00825A61"/>
  </w:style>
  <w:style w:type="paragraph" w:customStyle="1" w:styleId="211">
    <w:name w:val="Основной текст с отступом 21"/>
    <w:basedOn w:val="a"/>
    <w:uiPriority w:val="99"/>
    <w:rsid w:val="00825A61"/>
    <w:pPr>
      <w:jc w:val="left"/>
    </w:pPr>
  </w:style>
  <w:style w:type="paragraph" w:customStyle="1" w:styleId="311">
    <w:name w:val="Основной текст с отступом 31"/>
    <w:basedOn w:val="a"/>
    <w:uiPriority w:val="99"/>
    <w:rsid w:val="00825A61"/>
    <w:rPr>
      <w:b/>
    </w:rPr>
  </w:style>
  <w:style w:type="paragraph" w:customStyle="1" w:styleId="oaae1">
    <w:name w:val="oaae1"/>
    <w:basedOn w:val="a"/>
    <w:uiPriority w:val="99"/>
    <w:rsid w:val="00825A61"/>
    <w:pPr>
      <w:overflowPunct w:val="0"/>
      <w:autoSpaceDE w:val="0"/>
      <w:autoSpaceDN w:val="0"/>
      <w:adjustRightInd w:val="0"/>
      <w:spacing w:line="320" w:lineRule="atLeast"/>
      <w:ind w:firstLine="0"/>
    </w:pPr>
  </w:style>
  <w:style w:type="paragraph" w:customStyle="1" w:styleId="xl41">
    <w:name w:val="xl41"/>
    <w:basedOn w:val="a"/>
    <w:uiPriority w:val="99"/>
    <w:rsid w:val="00825A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uiPriority w:val="99"/>
    <w:rsid w:val="00825A61"/>
    <w:pPr>
      <w:spacing w:before="100" w:beforeAutospacing="1" w:after="100" w:afterAutospacing="1"/>
      <w:ind w:firstLine="0"/>
      <w:jc w:val="center"/>
    </w:pPr>
    <w:rPr>
      <w:rFonts w:eastAsia="Arial Unicode MS"/>
      <w:szCs w:val="28"/>
    </w:rPr>
  </w:style>
  <w:style w:type="paragraph" w:customStyle="1" w:styleId="FR1">
    <w:name w:val="FR1"/>
    <w:uiPriority w:val="99"/>
    <w:rsid w:val="00825A61"/>
    <w:pPr>
      <w:widowControl w:val="0"/>
      <w:snapToGrid w:val="0"/>
      <w:ind w:left="1080"/>
    </w:pPr>
  </w:style>
  <w:style w:type="paragraph" w:customStyle="1" w:styleId="ConsNonformat">
    <w:name w:val="ConsNonformat"/>
    <w:uiPriority w:val="99"/>
    <w:rsid w:val="00825A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Таблицы (моноширинный)"/>
    <w:basedOn w:val="af2"/>
    <w:next w:val="af2"/>
    <w:uiPriority w:val="99"/>
    <w:rsid w:val="00825A61"/>
    <w:pPr>
      <w:widowControl/>
      <w:overflowPunct/>
      <w:autoSpaceDE/>
      <w:autoSpaceDN/>
      <w:adjustRightInd/>
      <w:snapToGrid w:val="0"/>
      <w:jc w:val="both"/>
      <w:textAlignment w:val="auto"/>
    </w:pPr>
    <w:rPr>
      <w:rFonts w:ascii="Courier New" w:hAnsi="Courier New"/>
    </w:rPr>
  </w:style>
  <w:style w:type="paragraph" w:customStyle="1" w:styleId="aff">
    <w:name w:val="Комментарий"/>
    <w:basedOn w:val="a"/>
    <w:next w:val="a"/>
    <w:uiPriority w:val="99"/>
    <w:rsid w:val="00825A61"/>
    <w:pPr>
      <w:widowControl w:val="0"/>
      <w:ind w:left="170" w:firstLine="0"/>
    </w:pPr>
    <w:rPr>
      <w:rFonts w:ascii="Arial" w:hAnsi="Arial"/>
      <w:i/>
      <w:color w:val="800080"/>
      <w:sz w:val="20"/>
      <w:szCs w:val="24"/>
    </w:rPr>
  </w:style>
  <w:style w:type="paragraph" w:customStyle="1" w:styleId="aff0">
    <w:name w:val="Текст (лев. подпись)"/>
    <w:basedOn w:val="a"/>
    <w:next w:val="a"/>
    <w:uiPriority w:val="99"/>
    <w:rsid w:val="00825A6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0"/>
    </w:rPr>
  </w:style>
  <w:style w:type="paragraph" w:customStyle="1" w:styleId="aff1">
    <w:name w:val="Текст (прав. подпись)"/>
    <w:basedOn w:val="a"/>
    <w:next w:val="a"/>
    <w:uiPriority w:val="99"/>
    <w:rsid w:val="00825A61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0"/>
    </w:rPr>
  </w:style>
  <w:style w:type="paragraph" w:customStyle="1" w:styleId="ConsPlusTitle">
    <w:name w:val="ConsPlusTitle"/>
    <w:uiPriority w:val="99"/>
    <w:rsid w:val="00825A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686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686"/>
      <w:jc w:val="lef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25A61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1022"/>
      <w:jc w:val="lef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25A61"/>
    <w:pPr>
      <w:widowControl w:val="0"/>
      <w:autoSpaceDE w:val="0"/>
      <w:autoSpaceDN w:val="0"/>
      <w:adjustRightInd w:val="0"/>
      <w:spacing w:line="324" w:lineRule="exact"/>
      <w:ind w:firstLine="1114"/>
      <w:jc w:val="lef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25A61"/>
    <w:pPr>
      <w:widowControl w:val="0"/>
      <w:autoSpaceDE w:val="0"/>
      <w:autoSpaceDN w:val="0"/>
      <w:adjustRightInd w:val="0"/>
      <w:spacing w:line="323" w:lineRule="exact"/>
      <w:ind w:firstLine="888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686"/>
      <w:jc w:val="lef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61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610"/>
    </w:pPr>
    <w:rPr>
      <w:sz w:val="24"/>
      <w:szCs w:val="24"/>
    </w:rPr>
  </w:style>
  <w:style w:type="paragraph" w:customStyle="1" w:styleId="aff2">
    <w:name w:val="Заголовок статьи"/>
    <w:basedOn w:val="a"/>
    <w:next w:val="a"/>
    <w:uiPriority w:val="99"/>
    <w:rsid w:val="00825A61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25A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25A6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uiPriority w:val="99"/>
    <w:rsid w:val="00825A61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DateNum0">
    <w:name w:val="DateNum Знак"/>
    <w:basedOn w:val="a0"/>
    <w:link w:val="DateNum1"/>
    <w:locked/>
    <w:rsid w:val="00825A61"/>
    <w:rPr>
      <w:sz w:val="28"/>
    </w:rPr>
  </w:style>
  <w:style w:type="paragraph" w:customStyle="1" w:styleId="DateNum1">
    <w:name w:val="DateNum"/>
    <w:basedOn w:val="a"/>
    <w:link w:val="DateNum0"/>
    <w:rsid w:val="00825A61"/>
    <w:pPr>
      <w:overflowPunct w:val="0"/>
      <w:autoSpaceDE w:val="0"/>
      <w:autoSpaceDN w:val="0"/>
      <w:adjustRightInd w:val="0"/>
      <w:ind w:firstLine="567"/>
    </w:pPr>
  </w:style>
  <w:style w:type="paragraph" w:customStyle="1" w:styleId="Style9">
    <w:name w:val="Style9"/>
    <w:basedOn w:val="a"/>
    <w:uiPriority w:val="99"/>
    <w:rsid w:val="00825A61"/>
    <w:pPr>
      <w:widowControl w:val="0"/>
      <w:autoSpaceDE w:val="0"/>
      <w:autoSpaceDN w:val="0"/>
      <w:adjustRightInd w:val="0"/>
      <w:spacing w:line="322" w:lineRule="exact"/>
      <w:ind w:firstLine="586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25A61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825A61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25A61"/>
    <w:pPr>
      <w:widowControl w:val="0"/>
      <w:autoSpaceDE w:val="0"/>
      <w:autoSpaceDN w:val="0"/>
      <w:adjustRightInd w:val="0"/>
      <w:spacing w:line="322" w:lineRule="exact"/>
      <w:ind w:firstLine="0"/>
    </w:pPr>
    <w:rPr>
      <w:sz w:val="24"/>
      <w:szCs w:val="24"/>
    </w:rPr>
  </w:style>
  <w:style w:type="paragraph" w:customStyle="1" w:styleId="aff4">
    <w:name w:val="Нормальный"/>
    <w:uiPriority w:val="99"/>
    <w:rsid w:val="00825A61"/>
  </w:style>
  <w:style w:type="paragraph" w:customStyle="1" w:styleId="a70">
    <w:name w:val="a7"/>
    <w:basedOn w:val="a"/>
    <w:uiPriority w:val="99"/>
    <w:rsid w:val="00825A61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14">
    <w:name w:val="Заголовок1"/>
    <w:basedOn w:val="a"/>
    <w:next w:val="2"/>
    <w:uiPriority w:val="99"/>
    <w:rsid w:val="00825A61"/>
    <w:pPr>
      <w:widowControl w:val="0"/>
      <w:overflowPunct w:val="0"/>
      <w:autoSpaceDE w:val="0"/>
      <w:autoSpaceDN w:val="0"/>
      <w:adjustRightInd w:val="0"/>
      <w:spacing w:after="200"/>
      <w:ind w:firstLine="0"/>
      <w:jc w:val="center"/>
    </w:pPr>
    <w:rPr>
      <w:b/>
      <w:sz w:val="32"/>
    </w:rPr>
  </w:style>
  <w:style w:type="paragraph" w:customStyle="1" w:styleId="26">
    <w:name w:val="Заголовок2"/>
    <w:basedOn w:val="a"/>
    <w:next w:val="a"/>
    <w:uiPriority w:val="99"/>
    <w:rsid w:val="00825A61"/>
    <w:pPr>
      <w:widowControl w:val="0"/>
      <w:overflowPunct w:val="0"/>
      <w:autoSpaceDE w:val="0"/>
      <w:autoSpaceDN w:val="0"/>
      <w:adjustRightInd w:val="0"/>
      <w:spacing w:after="200"/>
      <w:ind w:firstLine="0"/>
      <w:jc w:val="center"/>
    </w:pPr>
    <w:rPr>
      <w:b/>
      <w:bCs/>
      <w:spacing w:val="60"/>
      <w:sz w:val="36"/>
      <w:szCs w:val="36"/>
    </w:rPr>
  </w:style>
  <w:style w:type="character" w:styleId="aff5">
    <w:name w:val="footnote reference"/>
    <w:basedOn w:val="a0"/>
    <w:semiHidden/>
    <w:unhideWhenUsed/>
    <w:rsid w:val="00825A61"/>
    <w:rPr>
      <w:vertAlign w:val="superscript"/>
    </w:rPr>
  </w:style>
  <w:style w:type="character" w:customStyle="1" w:styleId="text1">
    <w:name w:val="text1"/>
    <w:basedOn w:val="a0"/>
    <w:rsid w:val="00825A61"/>
    <w:rPr>
      <w:rFonts w:ascii="Times New Roman" w:hAnsi="Times New Roman" w:cs="Times New Roman" w:hint="default"/>
      <w:b w:val="0"/>
      <w:bCs w:val="0"/>
      <w:color w:val="000000"/>
      <w:sz w:val="18"/>
      <w:szCs w:val="18"/>
    </w:rPr>
  </w:style>
  <w:style w:type="character" w:customStyle="1" w:styleId="subtitle1">
    <w:name w:val="subtitle1"/>
    <w:basedOn w:val="a0"/>
    <w:rsid w:val="00825A6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subsubtitle1">
    <w:name w:val="subsubtitle1"/>
    <w:basedOn w:val="a0"/>
    <w:rsid w:val="00825A61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A11">
    <w:name w:val="A11"/>
    <w:rsid w:val="00825A61"/>
    <w:rPr>
      <w:rFonts w:ascii="Minion Pro" w:hAnsi="Minion Pro" w:cs="Minion Pro" w:hint="default"/>
      <w:color w:val="000000"/>
      <w:sz w:val="18"/>
      <w:szCs w:val="18"/>
      <w:u w:val="single"/>
    </w:rPr>
  </w:style>
  <w:style w:type="character" w:customStyle="1" w:styleId="aff6">
    <w:name w:val="Гипертекстовая ссылка"/>
    <w:basedOn w:val="a0"/>
    <w:rsid w:val="00825A61"/>
    <w:rPr>
      <w:b/>
      <w:bCs/>
      <w:color w:val="008000"/>
      <w:u w:val="single"/>
    </w:rPr>
  </w:style>
  <w:style w:type="character" w:customStyle="1" w:styleId="aff7">
    <w:name w:val="Цветовое выделение"/>
    <w:rsid w:val="00825A61"/>
    <w:rPr>
      <w:b/>
      <w:bCs w:val="0"/>
      <w:color w:val="000080"/>
    </w:rPr>
  </w:style>
  <w:style w:type="character" w:customStyle="1" w:styleId="FontStyle11">
    <w:name w:val="Font Style11"/>
    <w:basedOn w:val="a0"/>
    <w:uiPriority w:val="99"/>
    <w:rsid w:val="00825A6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825A61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825A6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825A6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825A61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25A6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825A61"/>
    <w:rPr>
      <w:rFonts w:ascii="Times New Roman" w:hAnsi="Times New Roman" w:cs="Times New Roman" w:hint="default"/>
      <w:sz w:val="22"/>
      <w:szCs w:val="22"/>
    </w:rPr>
  </w:style>
  <w:style w:type="character" w:customStyle="1" w:styleId="a80">
    <w:name w:val="a8"/>
    <w:basedOn w:val="a0"/>
    <w:rsid w:val="00825A61"/>
  </w:style>
  <w:style w:type="table" w:customStyle="1" w:styleId="15">
    <w:name w:val="Сетка таблицы1"/>
    <w:basedOn w:val="a1"/>
    <w:next w:val="af0"/>
    <w:rsid w:val="00825A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26">
    <w:name w:val="pt-a0-000026"/>
    <w:basedOn w:val="a0"/>
    <w:rsid w:val="00347DD7"/>
  </w:style>
  <w:style w:type="character" w:customStyle="1" w:styleId="fontstyle01">
    <w:name w:val="fontstyle01"/>
    <w:basedOn w:val="a0"/>
    <w:rsid w:val="00CC2556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character" w:customStyle="1" w:styleId="markedcontent">
    <w:name w:val="markedcontent"/>
    <w:basedOn w:val="a0"/>
    <w:rsid w:val="00B4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F:\&#1054;%20&#1089;&#1086;&#1075;&#1083;&#1072;&#1089;&#1086;&#1074;&#1072;&#1085;&#1080;&#1080;%20&#1087;&#1088;&#1086;&#1077;&#1082;&#1090;&#1072;%20&#1052;&#1055;%202018-2020%20750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E65ACB511946F684613B4F4AD2E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CF680-0BA7-465D-B9BF-CFAB61B2452F}"/>
      </w:docPartPr>
      <w:docPartBody>
        <w:p w:rsidR="002C27F8" w:rsidRDefault="00BE7B1E" w:rsidP="00BE7B1E">
          <w:pPr>
            <w:pStyle w:val="DDE65ACB511946F684613B4F4AD2E70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1E"/>
    <w:rsid w:val="00293AFB"/>
    <w:rsid w:val="002C27F8"/>
    <w:rsid w:val="00A75165"/>
    <w:rsid w:val="00BE7B1E"/>
    <w:rsid w:val="00C679AC"/>
    <w:rsid w:val="00EE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um">
    <w:name w:val="Date_num"/>
    <w:basedOn w:val="a0"/>
    <w:rsid w:val="00BE7B1E"/>
  </w:style>
  <w:style w:type="paragraph" w:customStyle="1" w:styleId="DDE65ACB511946F684613B4F4AD2E703">
    <w:name w:val="DDE65ACB511946F684613B4F4AD2E703"/>
    <w:rsid w:val="00BE7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3A99-8BA2-4E2E-A1FF-EB7B48F6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92</TotalTime>
  <Pages>13</Pages>
  <Words>2170</Words>
  <Characters>15019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o.novikova</dc:creator>
  <cp:lastModifiedBy>Касандина Елена Николаевна</cp:lastModifiedBy>
  <cp:revision>11</cp:revision>
  <cp:lastPrinted>2023-10-10T08:26:00Z</cp:lastPrinted>
  <dcterms:created xsi:type="dcterms:W3CDTF">2024-01-17T13:38:00Z</dcterms:created>
  <dcterms:modified xsi:type="dcterms:W3CDTF">2024-01-19T08:44:00Z</dcterms:modified>
</cp:coreProperties>
</file>